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6A" w:rsidRDefault="002B4332">
      <w:pPr>
        <w:pStyle w:val="Standard"/>
        <w:spacing w:after="200" w:line="276" w:lineRule="exact"/>
        <w:jc w:val="center"/>
        <w:rPr>
          <w:rFonts w:ascii="Cambria" w:hAnsi="Cambria"/>
          <w:b/>
          <w:sz w:val="36"/>
          <w:szCs w:val="36"/>
        </w:rPr>
      </w:pPr>
      <w:bookmarkStart w:id="0" w:name="_GoBack"/>
      <w:bookmarkEnd w:id="0"/>
      <w:r>
        <w:rPr>
          <w:rFonts w:ascii="Cambria" w:hAnsi="Cambria"/>
          <w:b/>
          <w:sz w:val="36"/>
          <w:szCs w:val="36"/>
        </w:rPr>
        <w:t>Jadłospis od 07.09 do 11.09.2020r.</w:t>
      </w:r>
    </w:p>
    <w:tbl>
      <w:tblPr>
        <w:tblW w:w="11507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9"/>
        <w:gridCol w:w="2497"/>
        <w:gridCol w:w="739"/>
        <w:gridCol w:w="2657"/>
        <w:gridCol w:w="1082"/>
        <w:gridCol w:w="965"/>
        <w:gridCol w:w="1703"/>
        <w:gridCol w:w="675"/>
      </w:tblGrid>
      <w:tr w:rsidR="00270B6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DATA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ŚNIADANIE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OBIAD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D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M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PODWIECZOREK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PONIEDZIAŁEK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  <w:t>7.09.2020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Pieczywo mieszane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pasztet drobiowo-wieprzowy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ser żółty,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pomidor,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herbata 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malinowa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kakao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200ml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br/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200ml</w:t>
            </w:r>
            <w:proofErr w:type="spellEnd"/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Delikatna zupa  ziemniaczana,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makaron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spaghetti z sosem </w:t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bolognesse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z bazylią i parmezanem,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owoc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kompot/ woda niegazowana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80g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180g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Bułeczka maślana,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miód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45g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Alergeny</w:t>
            </w:r>
          </w:p>
        </w:tc>
        <w:tc>
          <w:tcPr>
            <w:tcW w:w="2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 xml:space="preserve"> 1, 3, 6, 7, 11</w:t>
            </w: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1,3,6,7,9</w:t>
            </w: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1,3,7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WTOREK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8.09.2020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Kaszka kukurydziana na mleku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Pieczywo mieszane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 kiełbasa krakowska,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twarożek,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papryka czerwona,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melisa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200ml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 xml:space="preserve">Rosół z ryżem i natką 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pietruszki,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kotlet mielony,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ziemniaki z koperkiem,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mizeria,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kompot /woda z sokiem z czarnej porzeczki,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90g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70g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Serek homogenizowany waniliowy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115g</w:t>
            </w: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Alergeny</w:t>
            </w:r>
          </w:p>
        </w:tc>
        <w:tc>
          <w:tcPr>
            <w:tcW w:w="2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1,3,7,9,10,6</w:t>
            </w: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1,3,6,7,9</w:t>
            </w: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1,3,6,7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ŚRODA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  <w:t>9.09.2020</w:t>
            </w: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Pieczywo mieszane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masło, ser żółty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Szynka podwędzana,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arbuz,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herbata z cytryną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kawa zbożowa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5g, 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250ml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200ml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Zupa grochowa,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 łazanki z kiszoną kapustą z kiełbaską wędzoną i boczkiem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kompot z owoców mrożonych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owoc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Mufinki</w:t>
            </w:r>
            <w:proofErr w:type="spellEnd"/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60g</w:t>
            </w: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Alergeny</w:t>
            </w:r>
          </w:p>
        </w:tc>
        <w:tc>
          <w:tcPr>
            <w:tcW w:w="2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1,3,6,7,11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1,3,6,7,9</w:t>
            </w: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1,3,8</w:t>
            </w: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CZWARTEK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  <w:t>10.09.2020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Kanapki,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szynka z indyka,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plaster sera białego,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sałata,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herbata miętowa,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mleko,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owoc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  <w:lang w:val="en-US"/>
              </w:rPr>
              <w:t>100g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Delikatna zupa grysikowa,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z pieca w sosie własnym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marchew mini oprószana,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niegazowana,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owoc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90g+70g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sos</w:t>
            </w:r>
            <w:proofErr w:type="spellEnd"/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70g+30g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sos</w:t>
            </w:r>
            <w:proofErr w:type="spellEnd"/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Alergeny</w:t>
            </w:r>
          </w:p>
        </w:tc>
        <w:tc>
          <w:tcPr>
            <w:tcW w:w="24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1,3,6,7,8,9,10,11</w:t>
            </w:r>
          </w:p>
        </w:tc>
        <w:tc>
          <w:tcPr>
            <w:tcW w:w="7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1,3,6,7,9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PIĄTEK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  <w:t>11.09.2020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Pasta z makreli wędzonej z jajkiem,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pieczywo mieszane,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ser żółty,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pomidor,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herbata wieloowocowa,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kawa inka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80g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30g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20g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200ml</w:t>
            </w:r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br/>
            </w:r>
            <w:proofErr w:type="spellStart"/>
            <w:r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  <w:t>200ml</w:t>
            </w:r>
            <w:proofErr w:type="spellEnd"/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Zupa ogórkowa zabielana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rybny ze szpinakiem,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z koperkiem,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surówka z marchwi selera i jabłka,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z sokiem z czarnej porzeczki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250ml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Margaretka</w:t>
            </w:r>
            <w:proofErr w:type="spellEnd"/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masło,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 żółty,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50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 xml:space="preserve">Alergeny                         1,3,7,11                                                                      1,3, 4, 6,7, </w:t>
            </w: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>9,11                                                                                             1, 3,7,11</w:t>
            </w:r>
          </w:p>
        </w:tc>
      </w:tr>
    </w:tbl>
    <w:p w:rsidR="00270B6A" w:rsidRDefault="00270B6A">
      <w:pPr>
        <w:pStyle w:val="Standard"/>
        <w:spacing w:after="200" w:line="276" w:lineRule="exact"/>
        <w:rPr>
          <w:rFonts w:ascii="Cambria" w:hAnsi="Cambria"/>
          <w:b/>
          <w:sz w:val="36"/>
          <w:szCs w:val="36"/>
        </w:rPr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B4332">
      <w:pPr>
        <w:pStyle w:val="Standard"/>
        <w:spacing w:after="200" w:line="276" w:lineRule="exact"/>
        <w:rPr>
          <w:b/>
          <w:bCs/>
        </w:rPr>
      </w:pPr>
      <w:r>
        <w:rPr>
          <w:b/>
          <w:bCs/>
        </w:rPr>
        <w:t>Wykaz alergenów w posiłkach</w:t>
      </w:r>
    </w:p>
    <w:p w:rsidR="00270B6A" w:rsidRDefault="00270B6A">
      <w:pPr>
        <w:pStyle w:val="Standard"/>
        <w:spacing w:after="200" w:line="276" w:lineRule="exact"/>
      </w:pPr>
    </w:p>
    <w:p w:rsidR="00270B6A" w:rsidRDefault="002B4332">
      <w:pPr>
        <w:pStyle w:val="Standard"/>
        <w:spacing w:after="200" w:line="276" w:lineRule="exact"/>
      </w:pPr>
      <w:r>
        <w:t>1.Zboża zawierające gluten (pszenica, żyto, jęczmień, owies, orkisz) oraz produkty pochodne.</w:t>
      </w:r>
    </w:p>
    <w:p w:rsidR="00270B6A" w:rsidRDefault="002B4332">
      <w:pPr>
        <w:pStyle w:val="Standard"/>
        <w:spacing w:after="200" w:line="276" w:lineRule="exact"/>
      </w:pPr>
      <w:r>
        <w:t xml:space="preserve">2. Skorupiaki oraz </w:t>
      </w:r>
      <w:r>
        <w:t>produkty pochodne.</w:t>
      </w:r>
    </w:p>
    <w:p w:rsidR="00270B6A" w:rsidRDefault="002B4332">
      <w:pPr>
        <w:pStyle w:val="Standard"/>
        <w:spacing w:after="200" w:line="276" w:lineRule="exact"/>
      </w:pPr>
      <w:r>
        <w:t>3. Jaja i produkty pochodne.</w:t>
      </w:r>
    </w:p>
    <w:p w:rsidR="00270B6A" w:rsidRDefault="002B4332">
      <w:pPr>
        <w:pStyle w:val="Standard"/>
        <w:spacing w:after="200" w:line="276" w:lineRule="exact"/>
      </w:pPr>
      <w:r>
        <w:t>4. Ryby i produkty pochodne.</w:t>
      </w:r>
    </w:p>
    <w:p w:rsidR="00270B6A" w:rsidRDefault="002B4332">
      <w:pPr>
        <w:pStyle w:val="Standard"/>
        <w:spacing w:after="200" w:line="276" w:lineRule="exact"/>
      </w:pPr>
      <w:r>
        <w:t>5. Orzeszki ziemne, orzech arachidowe oraz produkty pochodne.</w:t>
      </w:r>
    </w:p>
    <w:p w:rsidR="00270B6A" w:rsidRDefault="002B4332">
      <w:pPr>
        <w:pStyle w:val="Standard"/>
        <w:spacing w:after="200" w:line="276" w:lineRule="exact"/>
      </w:pPr>
      <w:r>
        <w:t>6. Soja i produkty pochodne.</w:t>
      </w:r>
    </w:p>
    <w:p w:rsidR="00270B6A" w:rsidRDefault="002B4332">
      <w:pPr>
        <w:pStyle w:val="Standard"/>
        <w:spacing w:after="200" w:line="276" w:lineRule="exact"/>
      </w:pPr>
      <w:r>
        <w:t>7. Mleko i produkty pochodne.</w:t>
      </w:r>
    </w:p>
    <w:p w:rsidR="00270B6A" w:rsidRDefault="002B4332">
      <w:pPr>
        <w:pStyle w:val="Standard"/>
        <w:spacing w:after="200" w:line="276" w:lineRule="exact"/>
      </w:pPr>
      <w:r>
        <w:t xml:space="preserve">8. Orzechy: migdały, orzechy laskowe, włoskie, nerkowca, </w:t>
      </w:r>
      <w:r>
        <w:t>brazylijskie, pistacjowe oraz produkty pochodne.</w:t>
      </w:r>
    </w:p>
    <w:p w:rsidR="00270B6A" w:rsidRDefault="002B4332">
      <w:pPr>
        <w:pStyle w:val="Standard"/>
        <w:spacing w:after="200" w:line="276" w:lineRule="exact"/>
      </w:pPr>
      <w:r>
        <w:t>9. Seler i produkty pochodne.</w:t>
      </w:r>
    </w:p>
    <w:p w:rsidR="00270B6A" w:rsidRDefault="002B4332">
      <w:pPr>
        <w:pStyle w:val="Standard"/>
        <w:spacing w:after="200" w:line="276" w:lineRule="exact"/>
      </w:pPr>
      <w:r>
        <w:t>10. Nasiona sezamu i produkty pochodne.</w:t>
      </w:r>
    </w:p>
    <w:p w:rsidR="00270B6A" w:rsidRDefault="002B4332">
      <w:pPr>
        <w:pStyle w:val="Standard"/>
        <w:spacing w:after="200" w:line="276" w:lineRule="exact"/>
      </w:pPr>
      <w:r>
        <w:t>11.Dwutlenek siarki i siarczany w stężeniach powyżej 10mg.kg lub 10mg/w przeliczeniu    na S02</w:t>
      </w:r>
    </w:p>
    <w:p w:rsidR="00270B6A" w:rsidRDefault="002B4332">
      <w:pPr>
        <w:pStyle w:val="Standard"/>
        <w:spacing w:after="200" w:line="276" w:lineRule="exact"/>
      </w:pPr>
      <w:r>
        <w:t>12. Łubin i produkty pochodne.</w:t>
      </w:r>
    </w:p>
    <w:p w:rsidR="00270B6A" w:rsidRDefault="002B4332">
      <w:pPr>
        <w:pStyle w:val="Standard"/>
        <w:spacing w:after="200" w:line="276" w:lineRule="exact"/>
      </w:pPr>
      <w:r>
        <w:t>13. Mięczak</w:t>
      </w:r>
      <w:r>
        <w:t>i i produkty pochodne.</w:t>
      </w:r>
    </w:p>
    <w:p w:rsidR="00270B6A" w:rsidRDefault="002B4332">
      <w:pPr>
        <w:pStyle w:val="Standard"/>
        <w:spacing w:after="200" w:line="276" w:lineRule="exact"/>
      </w:pPr>
      <w:r>
        <w:t xml:space="preserve">Do przygotowania posiłków używane są przyprawy: pieprz prawdziwy i ziołowy, majeranek, oregano, bazylia, tymianek, zioła prowansalskie, cukier waniliowy. </w:t>
      </w:r>
      <w:r>
        <w:br/>
      </w:r>
      <w:r>
        <w:t>Zgodnie z informacjami od producentów mogą zawierać śladowe ilości: glutenu, m</w:t>
      </w:r>
      <w:r>
        <w:t>leka, soi, selera i gorczycy.</w:t>
      </w: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B4332">
      <w:pPr>
        <w:pStyle w:val="Standard"/>
        <w:spacing w:after="200" w:line="276" w:lineRule="exac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Jadłospis od 07.09 do 11.09.2020r.</w:t>
      </w: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tbl>
      <w:tblPr>
        <w:tblW w:w="9649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4253"/>
        <w:gridCol w:w="1345"/>
        <w:gridCol w:w="1276"/>
        <w:gridCol w:w="284"/>
        <w:gridCol w:w="203"/>
      </w:tblGrid>
      <w:tr w:rsidR="00270B6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DATA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OBIAD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D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PONIEDZIAŁEK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07.09.2020r.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Delikatna zupa  ziemniaczana,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makaron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spaghetti z sosem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bolognese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 xml:space="preserve"> z bazylią i parmezanem,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owoc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kompot/ woda niegazowana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Alergeny</w:t>
            </w: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color w:val="00000A"/>
                <w:shd w:val="clear" w:color="auto" w:fill="FFFFFF"/>
              </w:rPr>
              <w:t>1,3,6,7,9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80g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180g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WTOREK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08.09.2020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Rosół z ryżem i natką pietruszki,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kotlet mielony,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ziemniaki z koperkiem,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mizeria,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kompot /woda z sokiem z czarnej porzeczki,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Alergeny</w:t>
            </w:r>
            <w:r>
              <w:rPr>
                <w:rFonts w:ascii="Times New Roman" w:eastAsia="Calibri" w:hAnsi="Times New Roman" w:cs="Calibri"/>
                <w:b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color w:val="00000A"/>
                <w:shd w:val="clear" w:color="auto" w:fill="FFFFFF"/>
              </w:rPr>
              <w:t>1,3,6,7,9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90g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70g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A"/>
                <w:shd w:val="clear" w:color="auto" w:fill="FFFFFF"/>
              </w:rPr>
              <w:t>250ml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16"/>
                <w:szCs w:val="16"/>
                <w:shd w:val="clear" w:color="auto" w:fill="FFFFFF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539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ŚRODA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09.09.2020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grochowa,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łazanki z kiszoną kapustą z kiełbaską wędzoną i boczkiem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z owoców mrożonych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Alergeny </w:t>
            </w:r>
            <w:r>
              <w:rPr>
                <w:rFonts w:ascii="Times New Roman" w:hAnsi="Times New Roman"/>
                <w:b/>
              </w:rPr>
              <w:t>1,3,6,7,9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CZWARTEK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10.09.2020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Delikatna zupa grysikowa,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pieczeń z pieca w sosie własnym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mini oprószana,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Alergeny</w:t>
            </w:r>
            <w:r>
              <w:rPr>
                <w:rFonts w:ascii="Times New Roman" w:hAnsi="Times New Roman"/>
                <w:b/>
              </w:rPr>
              <w:t xml:space="preserve"> 1,3,6,7,9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90g+70g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</w:t>
            </w:r>
            <w:proofErr w:type="spellEnd"/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70g+30g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</w:t>
            </w:r>
            <w:proofErr w:type="spellEnd"/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0B6A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PIĄTEK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  <w:t>11.09.2020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eastAsia="Calibri" w:hAnsi="Times New Roman" w:cs="Calibri"/>
                <w:b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ogórkowa zabielana, 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filet rybny ze szpinakiem,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marchwi selera i jabłka,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z sokiem z czarnej porzeczki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B4332">
            <w:pPr>
              <w:pStyle w:val="Standard"/>
              <w:spacing w:line="240" w:lineRule="exact"/>
              <w:jc w:val="center"/>
            </w:pPr>
            <w:r>
              <w:rPr>
                <w:rFonts w:ascii="Times New Roman" w:hAnsi="Times New Roman" w:cs="Times New Roman"/>
                <w:b/>
              </w:rPr>
              <w:t>Alergeny</w:t>
            </w:r>
            <w:r>
              <w:rPr>
                <w:rFonts w:ascii="Times New Roman" w:eastAsia="Calibri" w:hAnsi="Times New Roman" w:cs="Calibri"/>
                <w:b/>
                <w:color w:val="00000A"/>
                <w:shd w:val="clear" w:color="auto" w:fill="FFFFFF"/>
              </w:rPr>
              <w:t xml:space="preserve"> 1,3, 4, 6,7, 9,11                                                                 </w:t>
            </w:r>
            <w:r>
              <w:rPr>
                <w:rFonts w:ascii="Times New Roman" w:eastAsia="Calibri" w:hAnsi="Times New Roman" w:cs="Calibri"/>
                <w:b/>
                <w:color w:val="00000A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  <w:p w:rsidR="00270B6A" w:rsidRDefault="002B4332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250ml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270B6A" w:rsidRDefault="00270B6A">
            <w:pPr>
              <w:pStyle w:val="Standard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70B6A" w:rsidRDefault="00270B6A">
      <w:pPr>
        <w:pStyle w:val="Standard"/>
        <w:spacing w:after="200" w:line="276" w:lineRule="exact"/>
        <w:rPr>
          <w:rFonts w:ascii="Cambria" w:hAnsi="Cambria"/>
          <w:b/>
          <w:sz w:val="36"/>
          <w:szCs w:val="36"/>
        </w:rPr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  <w:rPr>
          <w:b/>
          <w:bCs/>
        </w:rPr>
      </w:pPr>
    </w:p>
    <w:p w:rsidR="00270B6A" w:rsidRDefault="002B4332">
      <w:pPr>
        <w:pStyle w:val="Standard"/>
        <w:spacing w:after="200" w:line="276" w:lineRule="exact"/>
        <w:rPr>
          <w:b/>
          <w:bCs/>
        </w:rPr>
      </w:pPr>
      <w:r>
        <w:rPr>
          <w:b/>
          <w:bCs/>
        </w:rPr>
        <w:t>Wykaz alergenów w posiłkach</w:t>
      </w:r>
    </w:p>
    <w:p w:rsidR="00270B6A" w:rsidRDefault="00270B6A">
      <w:pPr>
        <w:pStyle w:val="Standard"/>
        <w:spacing w:after="200" w:line="276" w:lineRule="exact"/>
      </w:pPr>
    </w:p>
    <w:p w:rsidR="00270B6A" w:rsidRDefault="002B4332">
      <w:pPr>
        <w:pStyle w:val="Standard"/>
        <w:spacing w:after="200" w:line="276" w:lineRule="exact"/>
      </w:pPr>
      <w:r>
        <w:t>1.Zboża zawierające gluten (pszenica, żyto, jęczmień, owies, orkisz) oraz produkty pochodne.</w:t>
      </w:r>
    </w:p>
    <w:p w:rsidR="00270B6A" w:rsidRDefault="002B4332">
      <w:pPr>
        <w:pStyle w:val="Standard"/>
        <w:spacing w:after="200" w:line="276" w:lineRule="exact"/>
      </w:pPr>
      <w:r>
        <w:t>2. Skorupiaki oraz produkty pochodne.</w:t>
      </w:r>
    </w:p>
    <w:p w:rsidR="00270B6A" w:rsidRDefault="002B4332">
      <w:pPr>
        <w:pStyle w:val="Standard"/>
        <w:spacing w:after="200" w:line="276" w:lineRule="exact"/>
      </w:pPr>
      <w:r>
        <w:t xml:space="preserve">3. </w:t>
      </w:r>
      <w:r>
        <w:t>Jaja i produkty pochodne.</w:t>
      </w:r>
    </w:p>
    <w:p w:rsidR="00270B6A" w:rsidRDefault="002B4332">
      <w:pPr>
        <w:pStyle w:val="Standard"/>
        <w:spacing w:after="200" w:line="276" w:lineRule="exact"/>
      </w:pPr>
      <w:r>
        <w:t>4. Ryby i produkty pochodne.</w:t>
      </w:r>
    </w:p>
    <w:p w:rsidR="00270B6A" w:rsidRDefault="002B4332">
      <w:pPr>
        <w:pStyle w:val="Standard"/>
        <w:spacing w:after="200" w:line="276" w:lineRule="exact"/>
      </w:pPr>
      <w:r>
        <w:t>5. Orzeszki ziemne, orzech arachidowe oraz produkty pochodne.</w:t>
      </w:r>
    </w:p>
    <w:p w:rsidR="00270B6A" w:rsidRDefault="002B4332">
      <w:pPr>
        <w:pStyle w:val="Standard"/>
        <w:spacing w:after="200" w:line="276" w:lineRule="exact"/>
      </w:pPr>
      <w:r>
        <w:t>6. Soja i produkty pochodne.</w:t>
      </w:r>
    </w:p>
    <w:p w:rsidR="00270B6A" w:rsidRDefault="002B4332">
      <w:pPr>
        <w:pStyle w:val="Standard"/>
        <w:spacing w:after="200" w:line="276" w:lineRule="exact"/>
      </w:pPr>
      <w:r>
        <w:t>7. Mleko i produkty pochodne.</w:t>
      </w:r>
    </w:p>
    <w:p w:rsidR="00270B6A" w:rsidRDefault="002B4332">
      <w:pPr>
        <w:pStyle w:val="Standard"/>
        <w:spacing w:after="200" w:line="276" w:lineRule="exact"/>
      </w:pPr>
      <w:r>
        <w:t xml:space="preserve">8. Orzechy: migdały, orzechy laskowe, włoskie, nerkowca, brazylijskie, </w:t>
      </w:r>
      <w:r>
        <w:t>pistacjowe oraz produkty pochodne.</w:t>
      </w:r>
    </w:p>
    <w:p w:rsidR="00270B6A" w:rsidRDefault="002B4332">
      <w:pPr>
        <w:pStyle w:val="Standard"/>
        <w:spacing w:after="200" w:line="276" w:lineRule="exact"/>
      </w:pPr>
      <w:r>
        <w:t>9. Seler i produkty pochodne.</w:t>
      </w:r>
    </w:p>
    <w:p w:rsidR="00270B6A" w:rsidRDefault="002B4332">
      <w:pPr>
        <w:pStyle w:val="Standard"/>
        <w:spacing w:after="200" w:line="276" w:lineRule="exact"/>
      </w:pPr>
      <w:r>
        <w:t>10. Nasiona sezamu i produkty pochodne.</w:t>
      </w:r>
    </w:p>
    <w:p w:rsidR="00270B6A" w:rsidRDefault="002B4332">
      <w:pPr>
        <w:pStyle w:val="Standard"/>
        <w:spacing w:after="200" w:line="276" w:lineRule="exact"/>
      </w:pPr>
      <w:r>
        <w:t>11.Dwutlenek siarki i siarczany w stężeniach powyżej 10mg.kg lub 10mg/w przeliczeniu    na S02</w:t>
      </w:r>
    </w:p>
    <w:p w:rsidR="00270B6A" w:rsidRDefault="002B4332">
      <w:pPr>
        <w:pStyle w:val="Standard"/>
        <w:spacing w:after="200" w:line="276" w:lineRule="exact"/>
      </w:pPr>
      <w:r>
        <w:t>12. Łubin i produkty pochodne.</w:t>
      </w:r>
    </w:p>
    <w:p w:rsidR="00270B6A" w:rsidRDefault="002B4332">
      <w:pPr>
        <w:pStyle w:val="Standard"/>
        <w:spacing w:after="200" w:line="276" w:lineRule="exact"/>
      </w:pPr>
      <w:r>
        <w:t>13. Mięczaki i produkty p</w:t>
      </w:r>
      <w:r>
        <w:t>ochodne.</w:t>
      </w:r>
    </w:p>
    <w:p w:rsidR="00270B6A" w:rsidRDefault="002B4332">
      <w:pPr>
        <w:pStyle w:val="Standard"/>
        <w:spacing w:after="200" w:line="276" w:lineRule="exact"/>
      </w:pPr>
      <w:r>
        <w:t xml:space="preserve">Do przygotowania posiłków używane są przyprawy: pieprz prawdziwy i ziołowy, majeranek, oregano, bazylia, tymianek, zioła prowansalskie, cukier waniliowy. </w:t>
      </w:r>
      <w:r>
        <w:br/>
      </w:r>
      <w:r>
        <w:t>Zgodnie z informacjami od producentów mogą zawierać śladowe ilości: glutenu, mleka, soi, sel</w:t>
      </w:r>
      <w:r>
        <w:t>era i gorczycy.</w:t>
      </w: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p w:rsidR="00270B6A" w:rsidRDefault="00270B6A">
      <w:pPr>
        <w:pStyle w:val="Standard"/>
        <w:spacing w:after="200" w:line="276" w:lineRule="exact"/>
      </w:pPr>
    </w:p>
    <w:sectPr w:rsidR="00270B6A">
      <w:headerReference w:type="default" r:id="rId6"/>
      <w:pgSz w:w="12240" w:h="15840"/>
      <w:pgMar w:top="0" w:right="1800" w:bottom="284" w:left="1800" w:header="3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332" w:rsidRDefault="002B4332">
      <w:r>
        <w:separator/>
      </w:r>
    </w:p>
  </w:endnote>
  <w:endnote w:type="continuationSeparator" w:id="0">
    <w:p w:rsidR="002B4332" w:rsidRDefault="002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332" w:rsidRDefault="002B4332">
      <w:r>
        <w:rPr>
          <w:color w:val="000000"/>
        </w:rPr>
        <w:separator/>
      </w:r>
    </w:p>
  </w:footnote>
  <w:footnote w:type="continuationSeparator" w:id="0">
    <w:p w:rsidR="002B4332" w:rsidRDefault="002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779" w:rsidRDefault="002B4332">
    <w:pPr>
      <w:pStyle w:val="Nagwek"/>
      <w:tabs>
        <w:tab w:val="left" w:pos="735"/>
      </w:tabs>
    </w:pPr>
  </w:p>
  <w:p w:rsidR="00CC0779" w:rsidRDefault="002B4332">
    <w:pPr>
      <w:pStyle w:val="Nagwek"/>
      <w:tabs>
        <w:tab w:val="left" w:pos="735"/>
      </w:tabs>
    </w:pPr>
  </w:p>
  <w:p w:rsidR="00CC0779" w:rsidRDefault="002B4332">
    <w:pPr>
      <w:pStyle w:val="Nagwek"/>
      <w:tabs>
        <w:tab w:val="left" w:pos="735"/>
      </w:tabs>
    </w:pPr>
  </w:p>
  <w:p w:rsidR="00CC0779" w:rsidRDefault="002B4332">
    <w:pPr>
      <w:pStyle w:val="Nagwek"/>
      <w:tabs>
        <w:tab w:val="left" w:pos="735"/>
      </w:tabs>
    </w:pPr>
  </w:p>
  <w:p w:rsidR="00CC0779" w:rsidRDefault="002B4332">
    <w:pPr>
      <w:pStyle w:val="Nagwek"/>
      <w:tabs>
        <w:tab w:val="left" w:pos="7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0B6A"/>
    <w:rsid w:val="00270B6A"/>
    <w:rsid w:val="002B4332"/>
    <w:rsid w:val="0081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F97B-FB37-44E0-BBEE-1B1FE5C6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Nagwek">
    <w:name w:val="header"/>
    <w:basedOn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Pokój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JUrbańska</dc:creator>
  <cp:lastModifiedBy>Edyta Pawłowska </cp:lastModifiedBy>
  <cp:revision>2</cp:revision>
  <cp:lastPrinted>2020-09-04T07:44:00Z</cp:lastPrinted>
  <dcterms:created xsi:type="dcterms:W3CDTF">2020-09-08T14:34:00Z</dcterms:created>
  <dcterms:modified xsi:type="dcterms:W3CDTF">2020-09-08T14:34:00Z</dcterms:modified>
</cp:coreProperties>
</file>