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0EAA" w14:textId="77777777" w:rsidR="0069232C" w:rsidRDefault="0069232C">
      <w:pPr>
        <w:pStyle w:val="Standard"/>
        <w:rPr>
          <w:rFonts w:ascii="Cambria" w:hAnsi="Cambria" w:cs="Calibri"/>
        </w:rPr>
      </w:pPr>
      <w:bookmarkStart w:id="0" w:name="_GoBack"/>
      <w:bookmarkEnd w:id="0"/>
    </w:p>
    <w:p w14:paraId="252F7A9C" w14:textId="77777777" w:rsidR="0069232C" w:rsidRDefault="0043433D">
      <w:pPr>
        <w:pStyle w:val="Standard"/>
        <w:jc w:val="center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t>KLASA I</w:t>
      </w:r>
    </w:p>
    <w:p w14:paraId="297F66E6" w14:textId="77777777" w:rsidR="0069232C" w:rsidRDefault="0069232C">
      <w:pPr>
        <w:pStyle w:val="Standard"/>
        <w:jc w:val="center"/>
        <w:rPr>
          <w:rFonts w:ascii="Cambria" w:hAnsi="Cambria" w:cs="Calibri"/>
          <w:b/>
          <w:u w:val="single"/>
        </w:rPr>
      </w:pPr>
    </w:p>
    <w:tbl>
      <w:tblPr>
        <w:tblW w:w="140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265"/>
        <w:gridCol w:w="2040"/>
        <w:gridCol w:w="2820"/>
        <w:gridCol w:w="2648"/>
        <w:gridCol w:w="1701"/>
        <w:gridCol w:w="1985"/>
      </w:tblGrid>
      <w:tr w:rsidR="0069232C" w14:paraId="16310C4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B503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FF19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Numer w szkolnym zestawie podręczników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50C5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Rodzaj zajęć edukacyjnych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8676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Autor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40B4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Tytuł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0638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609C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dopuszczenia MEN</w:t>
            </w:r>
          </w:p>
        </w:tc>
      </w:tr>
      <w:tr w:rsidR="0069232C" w14:paraId="1DE2F33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1C1FB" w14:textId="77777777" w:rsidR="0069232C" w:rsidRDefault="0069232C">
            <w:pPr>
              <w:pStyle w:val="TableContents"/>
              <w:numPr>
                <w:ilvl w:val="1"/>
                <w:numId w:val="1"/>
              </w:numPr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BBC7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1/1/2023/2024/P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AB61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8706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D671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Nowy Elementarz Odkrywców. Podręcznik. Klasa 1. Edukacja polonistyczna, społeczna i przyrodnicza cz. 1–4, Edukacja matematyczna cz. 1–2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92D0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25F6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1140/1/2022</w:t>
            </w:r>
          </w:p>
        </w:tc>
      </w:tr>
      <w:tr w:rsidR="0069232C" w14:paraId="13A9B0C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98E67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8BDD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1/2/2023/2024/P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7B25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angielski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1167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Tessa Lochowski, Cristiana Bruni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76D7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>New English Adventure. Podręcznik. Poziom 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EEB0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>Pearson Central Europe Sp. z o.o.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A8CD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819/1/2017</w:t>
            </w:r>
          </w:p>
        </w:tc>
      </w:tr>
      <w:tr w:rsidR="0069232C" w14:paraId="6E3028B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09830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B62F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1/3/2023/2024/P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0B5E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Religia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F8230" w14:textId="77777777" w:rsidR="0069232C" w:rsidRDefault="0043433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mbria" w:hAnsi="Cambria" w:cs="Calibri"/>
                <w:lang w:val="en-GB"/>
              </w:rPr>
              <w:t xml:space="preserve"> red. ks. prof. dr hab. </w:t>
            </w:r>
            <w:r>
              <w:rPr>
                <w:rFonts w:ascii="Cambria" w:hAnsi="Cambria" w:cs="Calibri"/>
              </w:rPr>
              <w:t>Jerzy Kostorz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23D6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Jesteśmy Bożą rodziną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AB40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Świętego Krzyża </w:t>
            </w:r>
            <w:r>
              <w:rPr>
                <w:rFonts w:ascii="Cambria" w:hAnsi="Cambria" w:cs="Calibri"/>
              </w:rPr>
              <w:br/>
              <w:t>w Opolu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9EE1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2/2021/I/KNC-K</w:t>
            </w:r>
          </w:p>
        </w:tc>
      </w:tr>
      <w:tr w:rsidR="0069232C" w14:paraId="0DE07E8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618FE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9AA8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1/4/2023/2024/P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EF5B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mniejszości narodowej - niemiecki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5926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Olga Swerlowa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E24E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Hallo Anna neu 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98CB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Klett Polska </w:t>
            </w:r>
            <w:r>
              <w:rPr>
                <w:rFonts w:ascii="Cambria" w:hAnsi="Cambria" w:cs="Calibri"/>
              </w:rPr>
              <w:br/>
              <w:t>sp. z o.o.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79B6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1098/1/2020</w:t>
            </w:r>
          </w:p>
        </w:tc>
      </w:tr>
    </w:tbl>
    <w:p w14:paraId="7862D3E9" w14:textId="77777777" w:rsidR="0069232C" w:rsidRDefault="0069232C">
      <w:pPr>
        <w:pStyle w:val="Standard"/>
        <w:jc w:val="center"/>
        <w:rPr>
          <w:rFonts w:ascii="Cambria" w:hAnsi="Cambria" w:cs="Calibri"/>
          <w:u w:val="single"/>
        </w:rPr>
      </w:pPr>
    </w:p>
    <w:p w14:paraId="02688DCE" w14:textId="77777777" w:rsidR="0069232C" w:rsidRDefault="0069232C">
      <w:pPr>
        <w:pStyle w:val="Standard"/>
        <w:jc w:val="center"/>
        <w:rPr>
          <w:rFonts w:ascii="Cambria" w:hAnsi="Cambria" w:cs="Calibri"/>
          <w:u w:val="single"/>
        </w:rPr>
      </w:pPr>
    </w:p>
    <w:p w14:paraId="0014CA91" w14:textId="77777777" w:rsidR="0069232C" w:rsidRDefault="0069232C">
      <w:pPr>
        <w:pStyle w:val="Standard"/>
        <w:pageBreakBefore/>
        <w:rPr>
          <w:rFonts w:ascii="Cambria" w:hAnsi="Cambria" w:cs="Calibri"/>
          <w:u w:val="single"/>
        </w:rPr>
      </w:pPr>
    </w:p>
    <w:p w14:paraId="38ABCF08" w14:textId="77777777" w:rsidR="0069232C" w:rsidRDefault="0043433D">
      <w:pPr>
        <w:pStyle w:val="Standard"/>
        <w:jc w:val="center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t>KLASA II</w:t>
      </w:r>
    </w:p>
    <w:p w14:paraId="323232C7" w14:textId="77777777" w:rsidR="0069232C" w:rsidRDefault="0069232C">
      <w:pPr>
        <w:pStyle w:val="Standard"/>
        <w:jc w:val="center"/>
        <w:rPr>
          <w:rFonts w:ascii="Cambria" w:hAnsi="Cambria" w:cs="Calibri"/>
          <w:b/>
          <w:u w:val="single"/>
        </w:rPr>
      </w:pPr>
    </w:p>
    <w:tbl>
      <w:tblPr>
        <w:tblW w:w="140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265"/>
        <w:gridCol w:w="1980"/>
        <w:gridCol w:w="2835"/>
        <w:gridCol w:w="2775"/>
        <w:gridCol w:w="1619"/>
        <w:gridCol w:w="1985"/>
      </w:tblGrid>
      <w:tr w:rsidR="0069232C" w14:paraId="55DD374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2D32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AAD3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Numer w szkolnym zestawie podręczników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33BF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Rodzaj zajęć edukacyjnych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F722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Autor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B27B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Tytuł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EB63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18B6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dopuszczenia MEN</w:t>
            </w:r>
          </w:p>
        </w:tc>
      </w:tr>
      <w:tr w:rsidR="0069232C" w14:paraId="6E57BC6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E37E5" w14:textId="77777777" w:rsidR="0069232C" w:rsidRDefault="0069232C">
            <w:pPr>
              <w:pStyle w:val="TableContents"/>
              <w:numPr>
                <w:ilvl w:val="1"/>
                <w:numId w:val="2"/>
              </w:numPr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3204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2/1/2023/2024/P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97C8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B779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71A2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Elementarz odkrywców. Podręcznik. Klasa 2. Semestr 1. Edukacja polonistyczna, społeczna i przyrodnicza. Części 1-2. Edukacja matematyczna. Część 1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2D74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9B6D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790/3/2018</w:t>
            </w:r>
          </w:p>
        </w:tc>
      </w:tr>
      <w:tr w:rsidR="0069232C" w14:paraId="7586EF8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3B002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4087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2/2/2023/2024/P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622A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C8E4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B0E5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Elementarz odkrywców. Podręcznik. Klasa 2. Semestr 2. Edukacja polonistyczna, społeczna i przyrodnicza. Części 3-4. Edukacja matematyczna. Część 2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0E8B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32D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790/4/2018</w:t>
            </w:r>
          </w:p>
        </w:tc>
      </w:tr>
      <w:tr w:rsidR="0069232C" w14:paraId="7BD38E2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F887F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45F8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2/3/2023/2024/P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2A83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angielski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D54A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>Via Lambert, Anne Worall, Arek Tkacz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637E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>New English Adventure. Podręcznik. Poziom 2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A941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 xml:space="preserve">Pearson Central Europe Sp. </w:t>
            </w:r>
            <w:r>
              <w:rPr>
                <w:rFonts w:ascii="Cambria" w:hAnsi="Cambria" w:cs="Calibri"/>
                <w:lang w:val="en-GB"/>
              </w:rPr>
              <w:br/>
              <w:t>z o.o.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F4E8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819/2/2018</w:t>
            </w:r>
          </w:p>
        </w:tc>
      </w:tr>
      <w:tr w:rsidR="0069232C" w14:paraId="0E9CF75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0EED7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7A06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2/4/2023/2024/P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0368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Religia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7AC1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red. ks. prof. dr hab.</w:t>
            </w:r>
          </w:p>
          <w:p w14:paraId="56827F5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Jerzy Kostorz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B3BC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Jesteśmy przyjaciółmi Jezusa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092E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Świętego Krzyża </w:t>
            </w:r>
            <w:r>
              <w:rPr>
                <w:rFonts w:ascii="Cambria" w:hAnsi="Cambria" w:cs="Calibri"/>
              </w:rPr>
              <w:br/>
              <w:t>w Opolu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0E42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3/2022/I/KNC-K</w:t>
            </w:r>
          </w:p>
        </w:tc>
      </w:tr>
      <w:tr w:rsidR="0069232C" w14:paraId="29F29C9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9C2A3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AE9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2/5/2023/2024/P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3E79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mniejszości narodowej - niemiecki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7B5C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Olga Swerlowa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4DEF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Hallo Anna neu 2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B985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Klett Polska sp. z o.o.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0ABF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1098/2/2021</w:t>
            </w:r>
          </w:p>
        </w:tc>
      </w:tr>
    </w:tbl>
    <w:p w14:paraId="5B6F2A78" w14:textId="77777777" w:rsidR="0069232C" w:rsidRDefault="0069232C">
      <w:pPr>
        <w:pStyle w:val="Standard"/>
        <w:jc w:val="center"/>
        <w:rPr>
          <w:rFonts w:ascii="Cambria" w:hAnsi="Cambria" w:cs="Calibri"/>
          <w:u w:val="single"/>
        </w:rPr>
      </w:pPr>
    </w:p>
    <w:p w14:paraId="52BD2BF6" w14:textId="77777777" w:rsidR="0069232C" w:rsidRDefault="0069232C">
      <w:pPr>
        <w:pStyle w:val="Standard"/>
        <w:jc w:val="center"/>
        <w:rPr>
          <w:rFonts w:ascii="Cambria" w:hAnsi="Cambria" w:cs="Calibri"/>
          <w:u w:val="single"/>
        </w:rPr>
      </w:pPr>
    </w:p>
    <w:p w14:paraId="3E4C6B90" w14:textId="77777777" w:rsidR="0069232C" w:rsidRDefault="0069232C">
      <w:pPr>
        <w:pStyle w:val="Standard"/>
        <w:pageBreakBefore/>
        <w:jc w:val="center"/>
        <w:rPr>
          <w:rFonts w:ascii="Cambria" w:hAnsi="Cambria" w:cs="Calibri"/>
          <w:u w:val="single"/>
        </w:rPr>
      </w:pPr>
    </w:p>
    <w:p w14:paraId="14C73C12" w14:textId="77777777" w:rsidR="0069232C" w:rsidRDefault="0043433D">
      <w:pPr>
        <w:pStyle w:val="Standard"/>
        <w:jc w:val="center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t>KLASA III</w:t>
      </w:r>
    </w:p>
    <w:p w14:paraId="3A584054" w14:textId="77777777" w:rsidR="0069232C" w:rsidRDefault="0069232C">
      <w:pPr>
        <w:pStyle w:val="Standard"/>
        <w:jc w:val="center"/>
        <w:rPr>
          <w:rFonts w:ascii="Cambria" w:hAnsi="Cambria" w:cs="Calibri"/>
          <w:b/>
          <w:u w:val="single"/>
        </w:rPr>
      </w:pPr>
    </w:p>
    <w:tbl>
      <w:tblPr>
        <w:tblW w:w="138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260"/>
        <w:gridCol w:w="1985"/>
        <w:gridCol w:w="2880"/>
        <w:gridCol w:w="2730"/>
        <w:gridCol w:w="1619"/>
        <w:gridCol w:w="1701"/>
      </w:tblGrid>
      <w:tr w:rsidR="0069232C" w14:paraId="1D09E3B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89C6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5C72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Numer w szkolnym zestawie podręczników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52C6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Rodzaj zajęć edukacyjnych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6F8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Autor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3FDB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Tytuł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F20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9D84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dopuszczenia MEN</w:t>
            </w:r>
          </w:p>
        </w:tc>
      </w:tr>
      <w:tr w:rsidR="0069232C" w14:paraId="05D3025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0F257" w14:textId="77777777" w:rsidR="0069232C" w:rsidRDefault="0069232C">
            <w:pPr>
              <w:pStyle w:val="TableContents"/>
              <w:numPr>
                <w:ilvl w:val="1"/>
                <w:numId w:val="3"/>
              </w:numPr>
              <w:rPr>
                <w:rFonts w:ascii="Cambria" w:hAnsi="Cambria" w:cs="Calibri"/>
              </w:rPr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DC2C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3/1/2023/2024/P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7327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748E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Ewa Hryszkiewicz, Barbara Stępień, Joanna Winiecka-Nowak, Krystyna Bielenica, Maria Bura, Małgorzata Kwil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4D20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Elementarz odkrywców. Podręcznik. Klasa 3. Semestr 1. Edukacja polonistyczna, społeczna i przyrodnicza. Części 1-2. Edukacja matematyczna. Część 1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A705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5C2E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790/5/2019</w:t>
            </w:r>
          </w:p>
        </w:tc>
      </w:tr>
      <w:tr w:rsidR="0069232C" w14:paraId="223D1FF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CB492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8020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3/2/2023/2024/P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2C13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AA8A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Ewa Hryszkiewicz, Barbara Stępień, Joanna Winiecka-Nowak, Krystyna Bielenica, Maria Bura, Małgorzata Kwil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0B7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Elementarz odkrywców. Podręcznik. Klasa 3. Semestr 2. Edukacja polonistyczna, społeczna i przyrodnicza. Część 3-4. Edukacja matematyczna. Część 2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8D26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CDB7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790/6/2019</w:t>
            </w:r>
          </w:p>
        </w:tc>
      </w:tr>
      <w:tr w:rsidR="0069232C" w14:paraId="17D425D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0A44C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BC65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3/3/2023/2024/P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58D9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angielski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5AF5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Tessa Lochowski, Anne Worrall, Arek Tkacz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4CCE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>New English Adventure. Podręcznik. Poziom 3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5EFD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 xml:space="preserve">Pearson Central Europe Sp. </w:t>
            </w:r>
            <w:r>
              <w:rPr>
                <w:rFonts w:ascii="Cambria" w:hAnsi="Cambria" w:cs="Calibri"/>
                <w:lang w:val="en-GB"/>
              </w:rPr>
              <w:br/>
              <w:t>z o.o.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0C3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819/3/2019</w:t>
            </w:r>
          </w:p>
        </w:tc>
      </w:tr>
      <w:tr w:rsidR="0069232C" w14:paraId="377B25D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BB7BD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4AE50" w14:textId="77777777" w:rsidR="0069232C" w:rsidRDefault="0043433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mbria" w:hAnsi="Cambria" w:cs="Calibri"/>
              </w:rPr>
              <w:t>3/4/2023/2024/P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03F6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Religia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D3480" w14:textId="77777777" w:rsidR="0069232C" w:rsidRPr="00A44B63" w:rsidRDefault="0043433D">
            <w:pPr>
              <w:pStyle w:val="TableContents"/>
              <w:jc w:val="center"/>
              <w:rPr>
                <w:rFonts w:hint="eastAsia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 xml:space="preserve"> </w:t>
            </w:r>
            <w:r>
              <w:rPr>
                <w:rFonts w:ascii="Cambria" w:hAnsi="Cambria" w:cs="Calibri"/>
                <w:lang w:val="en-US"/>
              </w:rPr>
              <w:t>red. ks. prof. dr hab.</w:t>
            </w:r>
          </w:p>
          <w:p w14:paraId="2243E36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Jerzy Kostorz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886A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W drodze na spotkanie </w:t>
            </w:r>
            <w:r>
              <w:rPr>
                <w:rFonts w:ascii="Cambria" w:hAnsi="Cambria" w:cs="Calibri"/>
              </w:rPr>
              <w:br/>
              <w:t>z Jezusem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31F3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Świętego Krzyża </w:t>
            </w:r>
            <w:r>
              <w:rPr>
                <w:rFonts w:ascii="Cambria" w:hAnsi="Cambria" w:cs="Calibri"/>
              </w:rPr>
              <w:br/>
              <w:t>w Opolu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0892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1/2023/S/KNC-K</w:t>
            </w:r>
          </w:p>
        </w:tc>
      </w:tr>
      <w:tr w:rsidR="0069232C" w14:paraId="164011C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68BAF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97A5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3/5/2023/2024/P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807B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mniejszości narodowej - niemiecki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BFD3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Olga Swerlowa</w:t>
            </w:r>
          </w:p>
          <w:p w14:paraId="5A6D5695" w14:textId="77777777" w:rsidR="0069232C" w:rsidRDefault="0069232C">
            <w:pPr>
              <w:pStyle w:val="TableContents"/>
              <w:jc w:val="center"/>
              <w:rPr>
                <w:rFonts w:ascii="Cambria" w:hAnsi="Cambria" w:cs="Calibri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F6FC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Hallo Anna neu 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0742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Klett Polska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5830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1098/3/2021</w:t>
            </w:r>
          </w:p>
        </w:tc>
      </w:tr>
    </w:tbl>
    <w:p w14:paraId="32F723FD" w14:textId="77777777" w:rsidR="0069232C" w:rsidRDefault="0069232C">
      <w:pPr>
        <w:pStyle w:val="Standard"/>
        <w:rPr>
          <w:rFonts w:ascii="Cambria" w:hAnsi="Cambria" w:cs="Calibri"/>
          <w:u w:val="single"/>
        </w:rPr>
      </w:pPr>
    </w:p>
    <w:p w14:paraId="4E2C5DD4" w14:textId="77777777" w:rsidR="0069232C" w:rsidRDefault="0069232C">
      <w:pPr>
        <w:pStyle w:val="Standard"/>
        <w:rPr>
          <w:rFonts w:ascii="Cambria" w:hAnsi="Cambria" w:cs="Calibri"/>
          <w:u w:val="single"/>
        </w:rPr>
      </w:pPr>
    </w:p>
    <w:p w14:paraId="17185B58" w14:textId="77777777" w:rsidR="0069232C" w:rsidRDefault="0069232C">
      <w:pPr>
        <w:pStyle w:val="Standard"/>
        <w:rPr>
          <w:rFonts w:ascii="Cambria" w:hAnsi="Cambria" w:cs="Calibri"/>
          <w:u w:val="single"/>
        </w:rPr>
      </w:pPr>
    </w:p>
    <w:p w14:paraId="1C7503D5" w14:textId="77777777" w:rsidR="0069232C" w:rsidRDefault="0069232C">
      <w:pPr>
        <w:pStyle w:val="Standard"/>
        <w:jc w:val="center"/>
        <w:rPr>
          <w:rFonts w:ascii="Cambria" w:hAnsi="Cambria" w:cs="Calibri"/>
          <w:u w:val="single"/>
        </w:rPr>
      </w:pPr>
    </w:p>
    <w:p w14:paraId="5020B315" w14:textId="77777777" w:rsidR="0069232C" w:rsidRDefault="0043433D">
      <w:pPr>
        <w:pStyle w:val="Standard"/>
        <w:jc w:val="center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t>KLASA IV</w:t>
      </w:r>
    </w:p>
    <w:p w14:paraId="11830905" w14:textId="77777777" w:rsidR="0069232C" w:rsidRDefault="0069232C">
      <w:pPr>
        <w:pStyle w:val="Standard"/>
        <w:jc w:val="center"/>
        <w:rPr>
          <w:rFonts w:ascii="Cambria" w:hAnsi="Cambria" w:cs="Calibri"/>
          <w:b/>
          <w:u w:val="single"/>
        </w:rPr>
      </w:pP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430"/>
        <w:gridCol w:w="1980"/>
        <w:gridCol w:w="2505"/>
        <w:gridCol w:w="2325"/>
        <w:gridCol w:w="1763"/>
        <w:gridCol w:w="1942"/>
      </w:tblGrid>
      <w:tr w:rsidR="0069232C" w14:paraId="51F47E5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B6D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D496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Numer w szkolnym zestawie podręczników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4C2E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Rodzaj zajęć edukacyjnych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6591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Autor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45EF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Tytuł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BBF2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15FC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dopuszczenia MEN</w:t>
            </w:r>
          </w:p>
        </w:tc>
      </w:tr>
      <w:tr w:rsidR="0069232C" w14:paraId="18C3E91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5454" w14:textId="77777777" w:rsidR="0069232C" w:rsidRDefault="0069232C">
            <w:pPr>
              <w:pStyle w:val="TableContents"/>
              <w:numPr>
                <w:ilvl w:val="1"/>
                <w:numId w:val="4"/>
              </w:numPr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2DF0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4/1/2023/2024/P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1DD9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EB47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Małgorzata Dobrowolska, Marta Jucewicz, Marcin Karpiński, Piotr Zarzycki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ECF9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 z plusem 4. Podręcznik dla klasy czwartej szkoły podstawowej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EA5D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Gdańskie Wydawnictwo Oświatowe sp. </w:t>
            </w:r>
            <w:r>
              <w:rPr>
                <w:rFonts w:ascii="Cambria" w:hAnsi="Cambria" w:cs="Calibri"/>
              </w:rPr>
              <w:br/>
              <w:t>z o.o. sp. k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C84EA" w14:textId="77777777" w:rsidR="0069232C" w:rsidRDefault="0043433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mbria" w:hAnsi="Cambria" w:cs="Calibri"/>
              </w:rPr>
              <w:t>780/1/2023/z1</w:t>
            </w:r>
          </w:p>
        </w:tc>
      </w:tr>
      <w:tr w:rsidR="0069232C" w14:paraId="0F6EBCF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2CACA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A654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4/2/2023/2024/P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C099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polski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9CE6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Agnieszak Łuczak, Anna Murdzek, Kamila Krzemieniewska-Kleban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06E1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Między nami. Podręcznik dla klasy czwartej szkoły podstawowej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BF09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Gdańskie Wydawnictwo Oświatowe sp. </w:t>
            </w:r>
            <w:r>
              <w:rPr>
                <w:rFonts w:ascii="Cambria" w:hAnsi="Cambria" w:cs="Calibri"/>
              </w:rPr>
              <w:br/>
              <w:t>z o.o. sp. k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F6D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867/1/2017</w:t>
            </w:r>
          </w:p>
        </w:tc>
      </w:tr>
      <w:tr w:rsidR="0069232C" w14:paraId="07C9E09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33D8C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CEF1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4/3/2023/2024/P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D06E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Historia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F3CB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Bogumiła Olszewska, Wiesława Surdyk-Fertsch, Grzegorz Wojciechowski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9F08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Wczoraj i dziś. Podręcznik do historii dla klasy czwartej szkoły podstawowej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E65E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750F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877/1/2020/z1</w:t>
            </w:r>
            <w:r>
              <w:rPr>
                <w:rFonts w:ascii="Cambria" w:hAnsi="Cambria" w:cs="Calibri"/>
              </w:rPr>
              <w:br/>
            </w:r>
          </w:p>
        </w:tc>
      </w:tr>
      <w:tr w:rsidR="0069232C" w14:paraId="71C05BF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A8215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D4F6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4/4/2023/2024/P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CBC6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Przyroda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3760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Maria Marko-Worłowska, Feliks Szlajfer, Joanna Stawarz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4E65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Tajemnice przyrody. Podręcznik do przyrody dla klasy czwartej szkoły podstawowej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600D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BBCA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863/2019/z1</w:t>
            </w:r>
          </w:p>
        </w:tc>
      </w:tr>
      <w:tr w:rsidR="0069232C" w14:paraId="16DC4DF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590CF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1534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5/5/2023/2024/P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5A5C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angielski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5F0A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>Sandy Zervas, Catherine Bright, Arek Tkacz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F02D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English Class A1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C3AA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 xml:space="preserve">Pearson Central Europe Sp. </w:t>
            </w:r>
            <w:r>
              <w:rPr>
                <w:rFonts w:ascii="Cambria" w:hAnsi="Cambria" w:cs="Calibri"/>
                <w:lang w:val="en-GB"/>
              </w:rPr>
              <w:br/>
              <w:t>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32F5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840/1/2017</w:t>
            </w:r>
          </w:p>
        </w:tc>
      </w:tr>
      <w:tr w:rsidR="0069232C" w14:paraId="09CB65F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7AE09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C56A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4/6/2023/2024/P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608A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Informatyka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6FEC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Michał Kęska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8174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Lubię to! Podręcznik do informatyki dla klasy czwartej szkoły podstawowej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16DC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D88F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847/1/2022/z1</w:t>
            </w:r>
          </w:p>
        </w:tc>
      </w:tr>
      <w:tr w:rsidR="0069232C" w14:paraId="5521208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4459E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FACC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4/7/2023/2024/P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3CA6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Plastyka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873D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Jadwiga Lukas, Krystyna Onak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FB45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Do dzieła! Podręcznik do plastyki dla klasy czwartej szkoły podstawowej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6A69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24DD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903/1/2017</w:t>
            </w:r>
            <w:r>
              <w:rPr>
                <w:rFonts w:ascii="Cambria" w:hAnsi="Cambria" w:cs="Calibri"/>
              </w:rPr>
              <w:br/>
            </w:r>
          </w:p>
        </w:tc>
      </w:tr>
      <w:tr w:rsidR="0069232C" w14:paraId="27D5F90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9926A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2CF4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4/8/2023/2024/P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626C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Muzyka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9F67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Lekcja muzyki. Podręcznik do muzyki dla klasy czwartej szkoły podstawowej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1BF4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Monika Gromek, Grażyna Kilbach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2C9C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299E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852/1/2017</w:t>
            </w:r>
          </w:p>
        </w:tc>
      </w:tr>
      <w:tr w:rsidR="0069232C" w14:paraId="29ED69F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F1C11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49D8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4/9/2023/2024/P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D213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Technika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FD92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Lech Łabecki, Marta Łabecka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B74E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Jak to działa? Podręcznik do techniki dla klasy czwartej szkoły podstawowej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0AEC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E524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strike/>
              </w:rPr>
            </w:pPr>
            <w:r>
              <w:rPr>
                <w:rFonts w:ascii="Cambria" w:hAnsi="Cambria" w:cs="Calibri"/>
                <w:strike/>
              </w:rPr>
              <w:t>295/1/2017</w:t>
            </w:r>
          </w:p>
          <w:p w14:paraId="2518226D" w14:textId="77777777" w:rsidR="0069232C" w:rsidRDefault="0043433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mbria" w:hAnsi="Cambria" w:cs="Calibri"/>
              </w:rPr>
              <w:t>W trakcie procedury MEiN</w:t>
            </w:r>
          </w:p>
        </w:tc>
      </w:tr>
      <w:tr w:rsidR="0069232C" w14:paraId="747884B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715AE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76BB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4/10/2023/2024/P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CD5A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Religia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C3C2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red. ks. Marcin Wilczek, Maria Baron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CACF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Zapowiedź zbawienie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337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Świętego Krzyża w Opolu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40FA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488/2014</w:t>
            </w:r>
          </w:p>
        </w:tc>
      </w:tr>
      <w:tr w:rsidR="0069232C" w14:paraId="1F9BF77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7D8D6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75D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4/11/2023/2024/P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47D3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mniejszości narodowej - niemiecki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5AB2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Giorgio Motta, Ewa Książek-Kempa, Ewa Wieszczeczyńska, Aleksandra Kubicka, Barbara Kania</w:t>
            </w:r>
            <w:r>
              <w:rPr>
                <w:rFonts w:ascii="Cambria" w:hAnsi="Cambria" w:cs="Calibri"/>
              </w:rPr>
              <w:tab/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506F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Wir smart 1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9D46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Klett Polska sp.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5571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827/1/2017</w:t>
            </w:r>
          </w:p>
        </w:tc>
      </w:tr>
    </w:tbl>
    <w:p w14:paraId="3D7224DE" w14:textId="77777777" w:rsidR="0069232C" w:rsidRDefault="0069232C">
      <w:pPr>
        <w:pStyle w:val="Standard"/>
        <w:jc w:val="center"/>
        <w:rPr>
          <w:rFonts w:ascii="Cambria" w:hAnsi="Cambria" w:cs="Calibri"/>
          <w:u w:val="single"/>
        </w:rPr>
      </w:pPr>
    </w:p>
    <w:p w14:paraId="5EFD23CD" w14:textId="77777777" w:rsidR="0069232C" w:rsidRDefault="0069232C">
      <w:pPr>
        <w:pStyle w:val="Standard"/>
        <w:jc w:val="center"/>
        <w:rPr>
          <w:rFonts w:ascii="Cambria" w:hAnsi="Cambria" w:cs="Calibri"/>
          <w:u w:val="single"/>
        </w:rPr>
      </w:pPr>
    </w:p>
    <w:p w14:paraId="3053506E" w14:textId="77777777" w:rsidR="0069232C" w:rsidRDefault="0069232C">
      <w:pPr>
        <w:pStyle w:val="Standard"/>
        <w:pageBreakBefore/>
        <w:jc w:val="center"/>
        <w:rPr>
          <w:rFonts w:ascii="Cambria" w:hAnsi="Cambria" w:cs="Calibri"/>
          <w:u w:val="single"/>
        </w:rPr>
      </w:pPr>
    </w:p>
    <w:p w14:paraId="07416774" w14:textId="77777777" w:rsidR="0069232C" w:rsidRDefault="0043433D">
      <w:pPr>
        <w:pStyle w:val="Standard"/>
        <w:jc w:val="center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t>KLASA V</w:t>
      </w:r>
    </w:p>
    <w:tbl>
      <w:tblPr>
        <w:tblW w:w="13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430"/>
        <w:gridCol w:w="2100"/>
        <w:gridCol w:w="2595"/>
        <w:gridCol w:w="2280"/>
        <w:gridCol w:w="1695"/>
        <w:gridCol w:w="1995"/>
      </w:tblGrid>
      <w:tr w:rsidR="0069232C" w14:paraId="43B7D04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A784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5ED6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Numer w szkolnym zestawie podręczników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2452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Rodzaj zajęć edukacyjnych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3480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Autor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FE9A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Tytuł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25CD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17DE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dopuszczenia MEN</w:t>
            </w:r>
          </w:p>
        </w:tc>
      </w:tr>
      <w:tr w:rsidR="0069232C" w14:paraId="2AF66D3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DE099" w14:textId="77777777" w:rsidR="0069232C" w:rsidRDefault="0069232C">
            <w:pPr>
              <w:pStyle w:val="TableContents"/>
              <w:numPr>
                <w:ilvl w:val="1"/>
                <w:numId w:val="5"/>
              </w:numPr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E3F3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5/1/2023/2024/P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D42D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AA5D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Małgorzata Dobrowolska, Marta Jucewicz, Marcin Karpiński, Piotr Zarzycki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94AF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 z plusem 5. Podręcznik dla klasy piątej szkoły podstawowej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D334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Gdańskie Wydawnictwo Oświatowe sp. z o.o. sp. k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607D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780/2/2018</w:t>
            </w:r>
          </w:p>
        </w:tc>
      </w:tr>
      <w:tr w:rsidR="0069232C" w14:paraId="6F33983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78DDF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A902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5/2/2023/2024/P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8465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polski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E3C5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Agnieszka Łuczak, Anna Murdzek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E725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Między nami. Podręcznik do języka polskiego dla klasy 5 szkoły podstawowej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509B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Gdańskie Wydawnictwo Oświatowe sp. z o.o. sp. k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254F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867/2/2018</w:t>
            </w:r>
          </w:p>
        </w:tc>
      </w:tr>
      <w:tr w:rsidR="0069232C" w14:paraId="1692A5C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39787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8E13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5/3/2023/2024/P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41C2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Historia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7ACE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Grzegorz Wojciechowski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D30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Wczoraj i dziś. Podręcznik do historii dla klasy piątej szkoły podstawowej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C03A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567F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877/2/2018</w:t>
            </w:r>
          </w:p>
        </w:tc>
      </w:tr>
      <w:tr w:rsidR="0069232C" w14:paraId="597444B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EB9D5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BE17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5/4/2023/2024/P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672B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Geografia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ADAE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Feliks Szlajfer, Zbigniew Zaniewicz, Tomasz Rachwał, Roman Malarz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D7BC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Planeta Nowa. Podręcznik do geografii dla klasy piątej szkoły podstawowej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27EA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17BB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906/1/2018</w:t>
            </w:r>
          </w:p>
        </w:tc>
      </w:tr>
      <w:tr w:rsidR="0069232C" w14:paraId="1F1EBEB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E1360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A285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5/5/2023/2024/P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B2D2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Biologia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F57C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Marian Sęktas, Joanna Stawarz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752B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Puls życia. Podręcznik do biologii dla klasy piątej szkoły podstawowej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E40F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F9DA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844/1/2018</w:t>
            </w:r>
          </w:p>
        </w:tc>
      </w:tr>
      <w:tr w:rsidR="0069232C" w14:paraId="1B94801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675A6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C49F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5/6/2023/2024/P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EF29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angielski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D142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>Jayne Croxford, Graham Fruen, Arek Tkacz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ABD5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English Class A1+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F5E2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>Pearson Central Europe Sp. z o.o.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C794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840/2/2018</w:t>
            </w:r>
          </w:p>
        </w:tc>
      </w:tr>
      <w:tr w:rsidR="0069232C" w14:paraId="3182260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C527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237F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5/7/2023/2024/P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AE86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Plastyka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2D58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Jadwiga Lukas, Krystyna Onak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60CD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Do dzieła! Podręcznik do plastyki dla klasy piątej szkoły podstawowej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7318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4D6D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903/2/2018</w:t>
            </w:r>
          </w:p>
        </w:tc>
      </w:tr>
      <w:tr w:rsidR="0069232C" w14:paraId="32E1DE2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8EDE5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B5BD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5/8/2023/2024/P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FCF7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Muzyka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6686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Lekcja muzyki. Podręcznik do muzyki dla klasy piątej szkoły podstawowej</w:t>
            </w:r>
            <w:r>
              <w:rPr>
                <w:rFonts w:ascii="Cambria" w:hAnsi="Cambria" w:cs="Calibri"/>
              </w:rPr>
              <w:tab/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F703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Monika Gromek, Grażyna Kilbach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1989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6ECA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858/2/2018</w:t>
            </w:r>
          </w:p>
        </w:tc>
      </w:tr>
      <w:tr w:rsidR="0069232C" w14:paraId="4E44C88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4079D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4C12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5/9/2023/2024/P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34BC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Informatyka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E5A1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Michał Kęska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24F0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Lubię to! Podręcznik do informatyki dla klasy piątej szkoły podstawowej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E043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3F7C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847/2/2021/z1</w:t>
            </w:r>
          </w:p>
        </w:tc>
      </w:tr>
      <w:tr w:rsidR="0069232C" w14:paraId="374EFEC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D06CE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AF60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5/10/2023/2024/P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920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Technika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72F4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Lech Łabecki, Marta Łabecka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E1E8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Jak to działa? Podręcznik do techniki dla klasy piątej szkoły podstawowej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6B39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422F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295/2/2018</w:t>
            </w:r>
          </w:p>
        </w:tc>
      </w:tr>
      <w:tr w:rsidR="0069232C" w14:paraId="4DF446F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1F5FB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6938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5/11/2023/2024/P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6408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Religia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6C534" w14:textId="77777777" w:rsidR="0069232C" w:rsidRPr="00A44B63" w:rsidRDefault="0043433D">
            <w:pPr>
              <w:pStyle w:val="TableContents"/>
              <w:jc w:val="center"/>
              <w:rPr>
                <w:rFonts w:hint="eastAsia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 xml:space="preserve">  </w:t>
            </w:r>
            <w:r>
              <w:rPr>
                <w:rFonts w:ascii="Cambria" w:hAnsi="Cambria" w:cs="Calibri"/>
                <w:lang w:val="en-US"/>
              </w:rPr>
              <w:t>red. ks. prof. dr hab.</w:t>
            </w:r>
          </w:p>
          <w:p w14:paraId="40C811EA" w14:textId="77777777" w:rsidR="0069232C" w:rsidRDefault="0043433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mbria" w:hAnsi="Cambria" w:cs="Calibri"/>
              </w:rPr>
              <w:t>Jerzy Kostorz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166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Czekając na Zbawiciela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D13F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Świętego Krzyża </w:t>
            </w:r>
            <w:r>
              <w:rPr>
                <w:rFonts w:ascii="Cambria" w:hAnsi="Cambria" w:cs="Calibri"/>
              </w:rPr>
              <w:br/>
              <w:t>w Opolu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39F5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1/2021/I/KNC-K</w:t>
            </w:r>
          </w:p>
        </w:tc>
      </w:tr>
      <w:tr w:rsidR="0069232C" w14:paraId="4EACE78E" w14:textId="77777777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419D9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06DA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5/12/2023/2024/P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C698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mniejszości narodowej - niemiecki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843A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Giorgio Motta, Ewa Książek-Kempa, Aleksandra Kubicka, Olga Młynarska, Katarzyna Sękowska, Ewa Wieszczeczyńska</w:t>
            </w:r>
            <w:r>
              <w:rPr>
                <w:rFonts w:ascii="Cambria" w:hAnsi="Cambria" w:cs="Calibri"/>
              </w:rPr>
              <w:tab/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8CDB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Wir smart 2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9A49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Klett Polska sp. z o.o.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C72C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827/2/2018</w:t>
            </w:r>
          </w:p>
        </w:tc>
      </w:tr>
    </w:tbl>
    <w:p w14:paraId="5A3C1E8E" w14:textId="77777777" w:rsidR="0069232C" w:rsidRDefault="0069232C">
      <w:pPr>
        <w:pStyle w:val="Standard"/>
        <w:jc w:val="center"/>
        <w:rPr>
          <w:rFonts w:ascii="Cambria" w:hAnsi="Cambria" w:cs="Calibri"/>
          <w:u w:val="single"/>
        </w:rPr>
      </w:pPr>
    </w:p>
    <w:p w14:paraId="4F6D23F9" w14:textId="77777777" w:rsidR="0069232C" w:rsidRDefault="0069232C">
      <w:pPr>
        <w:pStyle w:val="Standard"/>
        <w:jc w:val="center"/>
        <w:rPr>
          <w:rFonts w:ascii="Cambria" w:hAnsi="Cambria" w:cs="Calibri"/>
          <w:u w:val="single"/>
        </w:rPr>
      </w:pPr>
    </w:p>
    <w:p w14:paraId="2909E100" w14:textId="77777777" w:rsidR="0069232C" w:rsidRDefault="0069232C">
      <w:pPr>
        <w:pStyle w:val="Standard"/>
        <w:pageBreakBefore/>
        <w:jc w:val="center"/>
        <w:rPr>
          <w:rFonts w:ascii="Cambria" w:hAnsi="Cambria" w:cs="Calibri"/>
          <w:u w:val="single"/>
        </w:rPr>
      </w:pPr>
    </w:p>
    <w:p w14:paraId="7B0972CC" w14:textId="77777777" w:rsidR="0069232C" w:rsidRDefault="0043433D">
      <w:pPr>
        <w:pStyle w:val="Standard"/>
        <w:jc w:val="center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t>KLASA VI</w:t>
      </w:r>
    </w:p>
    <w:tbl>
      <w:tblPr>
        <w:tblW w:w="13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430"/>
        <w:gridCol w:w="2100"/>
        <w:gridCol w:w="2595"/>
        <w:gridCol w:w="2280"/>
        <w:gridCol w:w="1695"/>
        <w:gridCol w:w="1933"/>
      </w:tblGrid>
      <w:tr w:rsidR="0069232C" w14:paraId="17EC555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5E5F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4C15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Numer w szkolnym zestawie podręczników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542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Rodzaj zajęć edukacyjnych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AB6A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Autor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D185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Tytuł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B202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EAAD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dopuszczenia MEN</w:t>
            </w:r>
          </w:p>
        </w:tc>
      </w:tr>
      <w:tr w:rsidR="0069232C" w14:paraId="3FBCFD3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1D738" w14:textId="77777777" w:rsidR="0069232C" w:rsidRDefault="0069232C">
            <w:pPr>
              <w:pStyle w:val="TableContents"/>
              <w:numPr>
                <w:ilvl w:val="1"/>
                <w:numId w:val="6"/>
              </w:numPr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A748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6/1/2023/2024/P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5628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23FD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Małgorzata Dobrowolska, Marta Jucewicz, Marcin Karpiński, Piotr Zarzycki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90B8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 z plusem 6. Podręcznik dla klasy szóstej szkoły podstawowej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C18C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Gdańskie Wydawnictwo Oświatowe sp. z o.o. sp. k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E6E5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780/3/2019</w:t>
            </w:r>
          </w:p>
        </w:tc>
      </w:tr>
      <w:tr w:rsidR="0069232C" w14:paraId="7E5825D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B047E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8239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6/2/2023/2024/P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B806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polski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9A9A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Agnieszka Łuczak, Anna Murdzek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DB13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Między nami. Podręcznik do języka polskiego dla klasy 6 szkoły podstawowej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4BDD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Gdańskie Wydawnictwo Oświatowe sp. z o.o. sp. k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3845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867/3/2019</w:t>
            </w:r>
          </w:p>
        </w:tc>
      </w:tr>
      <w:tr w:rsidR="0069232C" w14:paraId="024D064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17497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28E8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6/3/2023/2024/P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2004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Historia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1383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Bogumiła Olszewska, Wiesława Surdyk-Fertsch, Grzegorz Wojciechowski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7B94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Wczoraj i dziś. Podręcznik do historii dla klasy szóstej szkoły podstawowej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BC45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7240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877/3/2019</w:t>
            </w:r>
          </w:p>
        </w:tc>
      </w:tr>
      <w:tr w:rsidR="0069232C" w14:paraId="5E93FE6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4F9E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9565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6/4/2023/2024/P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20E5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Geografia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CE51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Tomasz Rachwał, Roman Malarz, Dawid Szczypiński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C7F4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Planeta Nowa. Podręcznik do geografii dla klasy szóstej szkoły podstawowej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B0F1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FF3A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906/2/2019</w:t>
            </w:r>
          </w:p>
        </w:tc>
      </w:tr>
      <w:tr w:rsidR="0069232C" w14:paraId="4543045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384FD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1DA5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6/5/2023/2024/P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316C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Biologia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C8BF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Joanna Stawarz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2F9E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Puls życia. Podręcznik do biologii dla klasy szóstej szkoły podstawowej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A8F2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1A7E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844/2/2019</w:t>
            </w:r>
          </w:p>
        </w:tc>
      </w:tr>
      <w:tr w:rsidR="0069232C" w14:paraId="12B4DEA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A32A8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6219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6/6/2023/2024/P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3471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angielski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A2D4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>Sandy Zervas, Catherine Bright, Arek Tkacz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77E9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English Class A2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04E7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>Pearson Central Europe Sp. z o.o.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FA68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840/3/2019</w:t>
            </w:r>
          </w:p>
        </w:tc>
      </w:tr>
      <w:tr w:rsidR="0069232C" w14:paraId="0DF29DF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EF421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85DB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6/7/2023/2024/P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F48F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Plastyka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FC4C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Jadwiga Lukas, Krystyna Onak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D452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Do dzieła! Podręcznik do plastyki dla klasy szóstej szkoły podstawowej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74A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F62E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903/3/2018</w:t>
            </w:r>
          </w:p>
        </w:tc>
      </w:tr>
      <w:tr w:rsidR="0069232C" w14:paraId="324A0D8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23F2E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EA19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6/8/2023/2024/P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B4FC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Muzyka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FE78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Monika Gromek, Grażyna Kilbach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2BB6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Lekcja muzyki. Podręcznik dla klasy szóstej szkoły podstawowej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D2F1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3A3A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852/3/2019</w:t>
            </w:r>
          </w:p>
        </w:tc>
      </w:tr>
      <w:tr w:rsidR="0069232C" w14:paraId="4BCEFCE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5FD16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174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6/9/2023/2024/P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9A46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Informatyka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630C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Michał Kęska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954D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Lubię to! Podręcznik do informatyki dla klasy szóstej szkoły podstawowej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7EE0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3786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847/3/2018</w:t>
            </w:r>
          </w:p>
        </w:tc>
      </w:tr>
      <w:tr w:rsidR="0069232C" w14:paraId="150F5A5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22ED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DC55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6/10/2023/2024/P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8CCB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Technika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232B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Lech Łabecki, Marta Łabecka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679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Jak to działa? Podręcznik do techniki dla klasy szóstej szkoły podstawowej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FA0B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4467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295/3/2019</w:t>
            </w:r>
          </w:p>
        </w:tc>
      </w:tr>
      <w:tr w:rsidR="0069232C" w14:paraId="0CC58B1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93D55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2A02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6/11/2023/2024/P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79DF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Religia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3C85F" w14:textId="77777777" w:rsidR="0069232C" w:rsidRPr="00A44B63" w:rsidRDefault="0043433D">
            <w:pPr>
              <w:pStyle w:val="TableContents"/>
              <w:jc w:val="center"/>
              <w:rPr>
                <w:rFonts w:hint="eastAsia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 xml:space="preserve"> </w:t>
            </w:r>
            <w:r>
              <w:rPr>
                <w:rFonts w:ascii="Cambria" w:hAnsi="Cambria" w:cs="Calibri"/>
                <w:lang w:val="en-US"/>
              </w:rPr>
              <w:t>red. ks. prof. dr hab.</w:t>
            </w:r>
          </w:p>
          <w:p w14:paraId="00AAD4D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Jerzy Kostorz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3AD9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Chrystus naszym Zbawicielem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68AB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Świętego Krzyża </w:t>
            </w:r>
            <w:r>
              <w:rPr>
                <w:rFonts w:ascii="Cambria" w:hAnsi="Cambria" w:cs="Calibri"/>
              </w:rPr>
              <w:br/>
              <w:t>w Opolu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54BB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2/2022/I/KNC-K</w:t>
            </w:r>
          </w:p>
        </w:tc>
      </w:tr>
      <w:tr w:rsidR="0069232C" w14:paraId="3F6A7C0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49C6A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1397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6/12/2023/2024/P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580F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mniejszości narodowej - niemiecki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1403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Giorgio Motta, Ewa Książek-Kempa, Aleksandra Kubicka, Olga Młynarska, Katarzyna Sękowska, Ewa Wieszczeczyńska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8AE6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Wir smart 3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7A98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Klett Polska </w:t>
            </w:r>
            <w:r>
              <w:rPr>
                <w:rFonts w:ascii="Cambria" w:hAnsi="Cambria" w:cs="Calibri"/>
              </w:rPr>
              <w:br/>
              <w:t>sp. z o.o.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F0FB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828/3/2019</w:t>
            </w:r>
          </w:p>
        </w:tc>
      </w:tr>
    </w:tbl>
    <w:p w14:paraId="732508A2" w14:textId="77777777" w:rsidR="0069232C" w:rsidRDefault="0069232C">
      <w:pPr>
        <w:pStyle w:val="Standard"/>
        <w:jc w:val="center"/>
        <w:rPr>
          <w:rFonts w:ascii="Cambria" w:hAnsi="Cambria" w:cs="Calibri"/>
          <w:u w:val="single"/>
        </w:rPr>
      </w:pPr>
    </w:p>
    <w:p w14:paraId="6EC924DC" w14:textId="77777777" w:rsidR="0069232C" w:rsidRDefault="0069232C">
      <w:pPr>
        <w:pStyle w:val="Standard"/>
        <w:jc w:val="center"/>
        <w:rPr>
          <w:rFonts w:ascii="Cambria" w:hAnsi="Cambria" w:cs="Calibri"/>
          <w:u w:val="single"/>
        </w:rPr>
      </w:pPr>
    </w:p>
    <w:p w14:paraId="35980F6C" w14:textId="77777777" w:rsidR="0069232C" w:rsidRDefault="0069232C">
      <w:pPr>
        <w:pStyle w:val="Standard"/>
        <w:rPr>
          <w:rFonts w:ascii="Cambria" w:hAnsi="Cambria" w:cs="Calibri"/>
          <w:b/>
          <w:u w:val="single"/>
        </w:rPr>
      </w:pPr>
    </w:p>
    <w:p w14:paraId="259473AF" w14:textId="77777777" w:rsidR="0069232C" w:rsidRDefault="0069232C">
      <w:pPr>
        <w:pStyle w:val="Standard"/>
        <w:jc w:val="center"/>
        <w:rPr>
          <w:rFonts w:ascii="Cambria" w:hAnsi="Cambria" w:cs="Calibri"/>
          <w:b/>
          <w:u w:val="single"/>
        </w:rPr>
      </w:pPr>
    </w:p>
    <w:p w14:paraId="4B26C50F" w14:textId="77777777" w:rsidR="0069232C" w:rsidRDefault="0069232C">
      <w:pPr>
        <w:pStyle w:val="Standard"/>
        <w:jc w:val="center"/>
        <w:rPr>
          <w:rFonts w:ascii="Cambria" w:hAnsi="Cambria" w:cs="Calibri"/>
          <w:b/>
          <w:u w:val="single"/>
        </w:rPr>
      </w:pPr>
    </w:p>
    <w:p w14:paraId="2962AB0A" w14:textId="77777777" w:rsidR="0069232C" w:rsidRDefault="0043433D">
      <w:pPr>
        <w:pStyle w:val="Standard"/>
        <w:jc w:val="center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lastRenderedPageBreak/>
        <w:br/>
        <w:t>KLASA VII</w:t>
      </w:r>
      <w:r>
        <w:rPr>
          <w:rFonts w:ascii="Cambria" w:hAnsi="Cambria" w:cs="Calibri"/>
          <w:b/>
          <w:u w:val="single"/>
        </w:rPr>
        <w:br/>
      </w:r>
    </w:p>
    <w:tbl>
      <w:tblPr>
        <w:tblW w:w="14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430"/>
        <w:gridCol w:w="1650"/>
        <w:gridCol w:w="2880"/>
        <w:gridCol w:w="2790"/>
        <w:gridCol w:w="1755"/>
        <w:gridCol w:w="2095"/>
      </w:tblGrid>
      <w:tr w:rsidR="0069232C" w14:paraId="5F65D5A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8694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B05E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Numer w szkolnym zestawie podręczników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D811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Rodzaj zajęć edukacyjnych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D84F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Autor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2505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Tytuł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01EC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A5D3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dopuszczenia MEN</w:t>
            </w:r>
          </w:p>
        </w:tc>
      </w:tr>
      <w:tr w:rsidR="0069232C" w14:paraId="01AA042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13723" w14:textId="77777777" w:rsidR="0069232C" w:rsidRDefault="0069232C">
            <w:pPr>
              <w:pStyle w:val="TableContents"/>
              <w:numPr>
                <w:ilvl w:val="1"/>
                <w:numId w:val="7"/>
              </w:numPr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D15A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7/1/2023/2024/P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47CA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E527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Zofia Bolałek, Małgorzata Dobrowolska, Marta Jucewicz, Marcin Karpiński, Jacek Lech, Adam Mysior, Krystyna Zarzycka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E12C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 z plusem 7. Podręcznik dla klasy siódmej szkoły podstawowej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3C9B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Gdańskie Wydawnictwo Oświatowe sp. z o.o. sp. k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F494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780/4/2017</w:t>
            </w:r>
          </w:p>
        </w:tc>
      </w:tr>
      <w:tr w:rsidR="0069232C" w14:paraId="794CD5D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09B6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4836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7/2/2023/2024/P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0F3C8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polski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52DC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Agnieszka Łuczak, Ewa Prylińska, Agnieszka Suchowierska, Roland Maszka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AEBE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Między nami. Podręcznik do języka polskiego dla klasy 7 szkoły podstawowej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92CB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Gdańskie Wydawnictwo Oświatowe sp. z o.o. sp. k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4ADD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867/4/2017</w:t>
            </w:r>
          </w:p>
        </w:tc>
      </w:tr>
      <w:tr w:rsidR="0069232C" w14:paraId="07C6867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535D6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F0F3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7/3/2023/2024/P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7547E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Historia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69B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Jarosław Kłaczkow, Anna Łaszkiewicz, Stanisław Roszak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1B31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Wczoraj i dziś. Podręcznik do historii dla klasy siódmej szkoły podstawowej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0BE9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B9D8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877/4/2020/z1</w:t>
            </w:r>
          </w:p>
        </w:tc>
      </w:tr>
      <w:tr w:rsidR="0069232C" w14:paraId="3FAB1A2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0DE24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6E84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7/4/2023/2024/P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A3739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Geografia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5657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Roman Malarz, Mariusz Szubert, Tomasz Rachwał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2655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Planeta Nowa. Podręcznik do geografii dla klasy siódmej szkoły podstawowej 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59B2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E395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906/3/2023/z1</w:t>
            </w:r>
          </w:p>
        </w:tc>
      </w:tr>
      <w:tr w:rsidR="0069232C" w14:paraId="474CFE7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6DF60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428D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7/5/2023/2024/P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0689A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Biologia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985E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Małgorzata Jefimow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2E45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Puls życia. Podręcznik do biologii dla klasy siódmej szkoły podstawowej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E738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41742" w14:textId="77777777" w:rsidR="0069232C" w:rsidRDefault="0043433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mbria" w:hAnsi="Cambria" w:cs="Segoe UI"/>
              </w:rPr>
              <w:t>844/3/2020/z1</w:t>
            </w:r>
          </w:p>
        </w:tc>
      </w:tr>
      <w:tr w:rsidR="0069232C" w14:paraId="0ACB020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A091E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CBC7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7/6/2023/2024/P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6B863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angielski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C664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>Bob Hastings, Stuart McKinlay, Arek Tkacz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DD55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English Class A2+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D5E7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>Pearson Central Europe Sp. z o.o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EC7F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840/4/2017</w:t>
            </w:r>
          </w:p>
        </w:tc>
      </w:tr>
      <w:tr w:rsidR="0069232C" w14:paraId="3F40718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90369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4903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7/7/2023/2024/P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D42E2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niemiecki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B94B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Elżbieta Kręciejewska, Cezary Serzysko, Birgit Sekulski, Danuta Lisowska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52EA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Mit links! 1 Podręcznik wieloletni dla klasy siódmej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BDEB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 xml:space="preserve">Pearson Central Europe Sp. </w:t>
            </w:r>
            <w:r>
              <w:rPr>
                <w:rFonts w:ascii="Cambria" w:hAnsi="Cambria" w:cs="Calibri"/>
                <w:lang w:val="en-GB"/>
              </w:rPr>
              <w:br/>
              <w:t>z o.o.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CCE3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795/1/2017</w:t>
            </w:r>
          </w:p>
        </w:tc>
      </w:tr>
      <w:tr w:rsidR="0069232C" w14:paraId="0A9CE99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0BF9C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37C8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7/8/2023/2024/P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DB52B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Informatyka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BEFD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Grażyna Koba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CE4F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Lubię to! Podręcznik do informatyki dla klasy siódmej szkoły podstawowej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78D9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F17B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847/4/2020/z1</w:t>
            </w:r>
          </w:p>
        </w:tc>
      </w:tr>
      <w:tr w:rsidR="0069232C" w14:paraId="1018CD6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A55A5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4643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7/9/2023/2024/P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5AAE8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Muzyka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A7C1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Monika Gromek, </w:t>
            </w:r>
            <w:r>
              <w:rPr>
                <w:rFonts w:ascii="Cambria" w:hAnsi="Cambria" w:cs="Calibri"/>
              </w:rPr>
              <w:br/>
              <w:t>Grażyna Kilbach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686B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Lekcja muzyki. Podręcznik do muzyki dla klasy siódmej szkoły podstawowej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A316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72FF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852/4/2020/z1</w:t>
            </w:r>
          </w:p>
        </w:tc>
      </w:tr>
      <w:tr w:rsidR="0069232C" w14:paraId="102CC60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C0597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354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7/10/2023/2024/P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4400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Plastyka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9B86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Marta Ipczyńska, </w:t>
            </w:r>
            <w:r>
              <w:rPr>
                <w:rFonts w:ascii="Cambria" w:hAnsi="Cambria" w:cs="Calibri"/>
              </w:rPr>
              <w:br/>
              <w:t>Natalia Mrozkowiak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3F96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Do dzieła! Podręcznik do plastyki dla klasy siódmej szkoły podstawowej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3777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A55D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903/4/2020/z1</w:t>
            </w:r>
          </w:p>
        </w:tc>
      </w:tr>
      <w:tr w:rsidR="0069232C" w14:paraId="0FAA427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57347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42CE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7/11/2023/2024/P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A9585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Fizyka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EAC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Marcin Braun, Weronika Śliwa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AB25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To jest fizyka. Podręcznik dla szkoły podstawowej. Klasa 7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93EE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EDD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818/1/2017</w:t>
            </w:r>
          </w:p>
        </w:tc>
      </w:tr>
      <w:tr w:rsidR="0069232C" w14:paraId="456F801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4EF0E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3B06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7/12/2023/2024/P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3EBE3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Chemia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D365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Jan Kulawik, Teresa Kulawik, Maria Litwin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A570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Chemia Nowej Ery. Podręcznik dla klasy siódmej szkoły podstawowej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9CD4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53B4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785/1/2023/z1</w:t>
            </w:r>
          </w:p>
        </w:tc>
      </w:tr>
      <w:tr w:rsidR="0069232C" w14:paraId="7DA8CEC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0B011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F563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7/13/2023/2024/P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C48BC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Religia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F47A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red. ks. prof. dr hab.</w:t>
            </w:r>
          </w:p>
          <w:p w14:paraId="124DFA4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Jerzy Kostorz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7AA2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Kościół drogą zbawienia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72F4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Świętego Krzyża w Opolu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E58F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2/2023/S/KNC-K</w:t>
            </w:r>
          </w:p>
        </w:tc>
      </w:tr>
    </w:tbl>
    <w:p w14:paraId="5011A593" w14:textId="77777777" w:rsidR="0069232C" w:rsidRDefault="0069232C">
      <w:pPr>
        <w:pStyle w:val="Standard"/>
        <w:jc w:val="center"/>
        <w:rPr>
          <w:rFonts w:ascii="Cambria" w:hAnsi="Cambria" w:cs="Calibri"/>
          <w:u w:val="single"/>
        </w:rPr>
      </w:pPr>
    </w:p>
    <w:p w14:paraId="5009C6DA" w14:textId="77777777" w:rsidR="0069232C" w:rsidRDefault="0069232C">
      <w:pPr>
        <w:pStyle w:val="Standard"/>
        <w:jc w:val="center"/>
        <w:rPr>
          <w:rFonts w:ascii="Cambria" w:hAnsi="Cambria" w:cs="Calibri"/>
          <w:u w:val="single"/>
        </w:rPr>
      </w:pPr>
    </w:p>
    <w:p w14:paraId="221E79DB" w14:textId="77777777" w:rsidR="0069232C" w:rsidRDefault="0069232C">
      <w:pPr>
        <w:pStyle w:val="Standard"/>
        <w:pageBreakBefore/>
        <w:jc w:val="center"/>
        <w:rPr>
          <w:rFonts w:ascii="Cambria" w:hAnsi="Cambria" w:cs="Calibri"/>
          <w:u w:val="single"/>
        </w:rPr>
      </w:pPr>
    </w:p>
    <w:p w14:paraId="0635862D" w14:textId="77777777" w:rsidR="0069232C" w:rsidRDefault="0043433D">
      <w:pPr>
        <w:pStyle w:val="Standard"/>
        <w:jc w:val="center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t>KLASA VIII</w:t>
      </w:r>
    </w:p>
    <w:p w14:paraId="4E6927FD" w14:textId="77777777" w:rsidR="0069232C" w:rsidRDefault="0069232C">
      <w:pPr>
        <w:pStyle w:val="Standard"/>
        <w:jc w:val="center"/>
        <w:rPr>
          <w:rFonts w:ascii="Cambria" w:hAnsi="Cambria" w:cs="Calibri"/>
          <w:b/>
          <w:u w:val="single"/>
        </w:rPr>
      </w:pPr>
    </w:p>
    <w:tbl>
      <w:tblPr>
        <w:tblW w:w="14601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638"/>
        <w:gridCol w:w="1898"/>
        <w:gridCol w:w="2587"/>
        <w:gridCol w:w="3165"/>
        <w:gridCol w:w="1590"/>
        <w:gridCol w:w="2155"/>
      </w:tblGrid>
      <w:tr w:rsidR="0069232C" w14:paraId="5C3111FA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0053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566A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Numer w szkolnym zestawie podręczników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ED8D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Rodzaj zajęć edukacyjnych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0E22D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Autor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1DC2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Tytuł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764C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1673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dopuszczenia MEN</w:t>
            </w:r>
          </w:p>
        </w:tc>
      </w:tr>
      <w:tr w:rsidR="0069232C" w14:paraId="46115EF7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B86B9" w14:textId="77777777" w:rsidR="0069232C" w:rsidRDefault="0069232C">
            <w:pPr>
              <w:pStyle w:val="TableContents"/>
              <w:numPr>
                <w:ilvl w:val="1"/>
                <w:numId w:val="8"/>
              </w:numPr>
              <w:rPr>
                <w:rFonts w:ascii="Cambria" w:hAnsi="Cambria" w:cs="Calibr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C5E6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8/1/2023/2024/P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F0857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FA07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Zofia Bolałek, Małgorzata Dobrowolska, Marta Jucewicz, Marcin Karpiński, Jacek Lech, Adam Mysior, Krystyna Zarzycka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AB05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 z plusem 8. Podręcznik dla klasy ósmej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B062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Gdańskie Wydawnictwo Oświatowe sp. z o.o. sp. k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7707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780/5/2018</w:t>
            </w:r>
          </w:p>
        </w:tc>
      </w:tr>
      <w:tr w:rsidR="0069232C" w14:paraId="72BD95C3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50140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DADB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8/2/2023/2024/P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E51E6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polski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8A72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Agnieszka Łuczak, Ewa Prylińska, Kamila Krzemieniewska-Kleban, Agnieszka Suchowierska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1E27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Między nami. Podręcznik do języka polskiego dla klasy 8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9611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Gdańskie Wydawnictwo Oświatowe sp. z o.o. sp. k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DBCB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867/5/2018</w:t>
            </w:r>
          </w:p>
        </w:tc>
      </w:tr>
      <w:tr w:rsidR="0069232C" w14:paraId="116F0239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75F83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80BC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8/3/2023/2024/P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83CB0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Historia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D07B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Robert Śniegocki, Agnieszka Zielińska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E319B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Wczoraj i dziś. Podręcznik do historii dla klasy ósmej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1C24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6F5C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877/5/2021/z1</w:t>
            </w:r>
          </w:p>
        </w:tc>
      </w:tr>
      <w:tr w:rsidR="0069232C" w14:paraId="5A71CE09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50A03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E15F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8/4/2023/2024/P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D8EC1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Geografia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A5CC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Tomasz Rachwał, Dawid Szczypiński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60FE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Planeta Nowa. Podręcznik do geografii dla klasy ósmej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703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B199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906/4/2021/z1</w:t>
            </w:r>
          </w:p>
        </w:tc>
      </w:tr>
      <w:tr w:rsidR="0069232C" w14:paraId="1C90D817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A05CF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DCE8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8/5/2023/2024/P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92CAB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Biologia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3803A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Beata Sągin, Andrzej Boczarowski, Marian Sęktas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AFE5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Puls życia. Podręcznik do biologii dla klasy ósmej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B740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FA530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844/4/2021/z1</w:t>
            </w:r>
          </w:p>
        </w:tc>
      </w:tr>
      <w:tr w:rsidR="0069232C" w14:paraId="214B4A8A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E9FED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A426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8/6/2023/2024/P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34F34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angielski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23E2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Arek Tkacz, Angela Bandis, Anita Lewicka, Richard Cowen, Renata Ranus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83EB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angielski. Repetytorium dla szkoły podstawowej. Część 2. Podręcznik wieloletni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A70F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  <w:lang w:val="en-GB"/>
              </w:rPr>
            </w:pPr>
            <w:r>
              <w:rPr>
                <w:rFonts w:ascii="Cambria" w:hAnsi="Cambria" w:cs="Calibri"/>
                <w:lang w:val="en-GB"/>
              </w:rPr>
              <w:t>Pearson Central Europe Sp. z o.o.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D351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1106/2/2021</w:t>
            </w:r>
          </w:p>
        </w:tc>
      </w:tr>
      <w:tr w:rsidR="0069232C" w14:paraId="05A92A45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76207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894D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8/7/2023/2024/P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2BDF9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niemiecki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E9FF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Jolanta Kamińska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BD4D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Das ist Deutsch! KOMPAKT 8. Podręcznik do języka </w:t>
            </w:r>
            <w:r>
              <w:rPr>
                <w:rFonts w:ascii="Cambria" w:hAnsi="Cambria" w:cs="Calibri"/>
              </w:rPr>
              <w:lastRenderedPageBreak/>
              <w:t>niemieckiego dla klasy ósmej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243F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Nowa Era Spółka z o.o.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55D4D" w14:textId="77777777" w:rsidR="0069232C" w:rsidRPr="00A44B63" w:rsidRDefault="0043433D">
            <w:pPr>
              <w:pStyle w:val="TableContents"/>
              <w:jc w:val="center"/>
              <w:rPr>
                <w:rFonts w:hint="eastAsia"/>
              </w:rPr>
            </w:pPr>
            <w:r w:rsidRPr="00A44B63">
              <w:rPr>
                <w:rFonts w:ascii="Cambria" w:hAnsi="Cambria" w:cs="Calibri"/>
              </w:rPr>
              <w:t>814/2/2018</w:t>
            </w:r>
          </w:p>
        </w:tc>
      </w:tr>
      <w:tr w:rsidR="0069232C" w14:paraId="433BCDFB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73DA2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43BE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8/8/2023/2024/P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AF4C4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Informatyka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CF9F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Grażyna Koba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E4EB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Lubię to! Podręcznik do informatyki dla klasy 8 szkoły podstawowej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FE34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01328" w14:textId="77777777" w:rsidR="0069232C" w:rsidRDefault="0043433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mbria" w:hAnsi="Cambria" w:cs="Calibri"/>
              </w:rPr>
              <w:t>847/5/2021/1z</w:t>
            </w:r>
          </w:p>
        </w:tc>
      </w:tr>
      <w:tr w:rsidR="0069232C" w14:paraId="37E051BF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9F7F6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A9A2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8/9/2023/2024/P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84800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Edukacja dla bezpieczeństwa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ED13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Jarosław Słoma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CDAB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Żyję i działam bezpiecznie. Podręcznik do edukacji dla bezpieczeństwa dla szkoły podstawowej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F46A5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5E93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846/2017</w:t>
            </w:r>
            <w:r>
              <w:rPr>
                <w:rFonts w:ascii="Cambria" w:hAnsi="Cambria" w:cs="Calibri"/>
              </w:rPr>
              <w:br/>
            </w:r>
          </w:p>
        </w:tc>
      </w:tr>
      <w:tr w:rsidR="0069232C" w14:paraId="4625F766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CEEC5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0C20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8/10/2023/2024/P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F49F4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Wiedza </w:t>
            </w:r>
            <w:r>
              <w:rPr>
                <w:rFonts w:ascii="Cambria" w:hAnsi="Cambria" w:cs="Calibri"/>
              </w:rPr>
              <w:br/>
              <w:t>o społeczeństwie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4C1D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Iwona Janicka, Arkadiusz Janicki, Aleksandra Kucia-Maćkowska, Tomasz Maćkowski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821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Dziś i jutro. Podręcznik do wiedzy o społeczeństwie dla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57C0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3584" w14:textId="77777777" w:rsidR="0069232C" w:rsidRDefault="0043433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mbria" w:hAnsi="Cambria" w:cs="Calibri"/>
              </w:rPr>
              <w:t>874/2021/1z</w:t>
            </w:r>
          </w:p>
        </w:tc>
      </w:tr>
      <w:tr w:rsidR="0069232C" w14:paraId="1C97887F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0D3DB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C3D3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8/11/2023/2024/P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46953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Fizyka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97DE8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Marcin Braun, Weronika Śliwa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FDE36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To jest fizyka. Podręcznik do fizyki dla klasy ósmej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C888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F2EE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818/2/2018</w:t>
            </w:r>
          </w:p>
        </w:tc>
      </w:tr>
      <w:tr w:rsidR="0069232C" w14:paraId="00CCF3C2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4088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49DC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8/12/2023/2024/P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615F0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Chemia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48402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Jan Kulawik, Teresa Kulawik, Maria Litwin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9292E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Chemia Nowej Ery. Podręcznik dla klasy ósmej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D8547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EDE24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785/2/2018</w:t>
            </w:r>
            <w:r>
              <w:rPr>
                <w:rFonts w:ascii="Cambria" w:hAnsi="Cambria" w:cs="Calibri"/>
              </w:rPr>
              <w:tab/>
            </w:r>
          </w:p>
        </w:tc>
      </w:tr>
      <w:tr w:rsidR="0069232C" w14:paraId="6221F163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00370" w14:textId="77777777" w:rsidR="0069232C" w:rsidRDefault="0069232C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0AEBC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8/13/2023/2024/P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C5FCE" w14:textId="77777777" w:rsidR="0069232C" w:rsidRDefault="0043433D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Religia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41ED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Maria Baron,</w:t>
            </w:r>
          </w:p>
          <w:p w14:paraId="3D0F7F4F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ks. Marcin Ogiolda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3E0E1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Codzienność uczniów Jezusa - Zbawiciela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6CFC9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Świętego Krzyża </w:t>
            </w:r>
            <w:r>
              <w:rPr>
                <w:rFonts w:ascii="Cambria" w:hAnsi="Cambria" w:cs="Calibri"/>
              </w:rPr>
              <w:br/>
              <w:t>w Opolu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E26C3" w14:textId="77777777" w:rsidR="0069232C" w:rsidRDefault="0043433D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2/2018/I/KNC-K</w:t>
            </w:r>
          </w:p>
        </w:tc>
      </w:tr>
    </w:tbl>
    <w:p w14:paraId="4B36480B" w14:textId="77777777" w:rsidR="0069232C" w:rsidRDefault="0069232C">
      <w:pPr>
        <w:pStyle w:val="Standard"/>
        <w:jc w:val="center"/>
        <w:rPr>
          <w:rFonts w:ascii="Cambria" w:hAnsi="Cambria" w:cs="Calibri"/>
          <w:u w:val="single"/>
        </w:rPr>
      </w:pPr>
    </w:p>
    <w:p w14:paraId="7C76A91B" w14:textId="77777777" w:rsidR="0069232C" w:rsidRDefault="0069232C">
      <w:pPr>
        <w:pStyle w:val="Standard"/>
        <w:jc w:val="center"/>
        <w:rPr>
          <w:rFonts w:ascii="Cambria" w:hAnsi="Cambria" w:cs="Calibri"/>
          <w:u w:val="single"/>
        </w:rPr>
      </w:pPr>
    </w:p>
    <w:p w14:paraId="6F426C37" w14:textId="77777777" w:rsidR="0069232C" w:rsidRDefault="0069232C">
      <w:pPr>
        <w:pStyle w:val="Standard"/>
        <w:jc w:val="center"/>
        <w:rPr>
          <w:rFonts w:ascii="Cambria" w:hAnsi="Cambria" w:cs="Calibri"/>
          <w:u w:val="single"/>
        </w:rPr>
      </w:pPr>
    </w:p>
    <w:sectPr w:rsidR="0069232C">
      <w:headerReference w:type="default" r:id="rId10"/>
      <w:pgSz w:w="15840" w:h="12240" w:orient="landscape"/>
      <w:pgMar w:top="624" w:right="1134" w:bottom="1134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91EE" w14:textId="77777777" w:rsidR="00F96C4B" w:rsidRDefault="00F96C4B">
      <w:pPr>
        <w:rPr>
          <w:rFonts w:hint="eastAsia"/>
        </w:rPr>
      </w:pPr>
      <w:r>
        <w:separator/>
      </w:r>
    </w:p>
  </w:endnote>
  <w:endnote w:type="continuationSeparator" w:id="0">
    <w:p w14:paraId="4C245954" w14:textId="77777777" w:rsidR="00F96C4B" w:rsidRDefault="00F96C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3E62D" w14:textId="77777777" w:rsidR="00F96C4B" w:rsidRDefault="00F96C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447A99F" w14:textId="77777777" w:rsidR="00F96C4B" w:rsidRDefault="00F96C4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6CFD1" w14:textId="77777777" w:rsidR="0043433D" w:rsidRDefault="0043433D">
    <w:pPr>
      <w:pStyle w:val="Standard"/>
      <w:jc w:val="center"/>
      <w:rPr>
        <w:rFonts w:ascii="Cambria" w:hAnsi="Cambria" w:cs="Calibri"/>
      </w:rPr>
    </w:pPr>
    <w:r>
      <w:rPr>
        <w:rFonts w:ascii="Cambria" w:hAnsi="Cambria" w:cs="Calibri"/>
      </w:rPr>
      <w:t>SZKOLNY ZESTAW PODRĘCZNIKÓW NA ROK SZKOLNY 2023/2024</w:t>
    </w:r>
  </w:p>
  <w:p w14:paraId="236F6CDA" w14:textId="77777777" w:rsidR="0043433D" w:rsidRDefault="0043433D">
    <w:pPr>
      <w:pStyle w:val="Standard"/>
      <w:jc w:val="center"/>
      <w:rPr>
        <w:rFonts w:ascii="Cambria" w:hAnsi="Cambria" w:cs="Calibri"/>
      </w:rPr>
    </w:pPr>
    <w:r>
      <w:rPr>
        <w:rFonts w:ascii="Cambria" w:hAnsi="Cambria" w:cs="Calibri"/>
      </w:rPr>
      <w:t>Zespół Szkolno-Przedszkolny w Pokoju Publiczna Szkoła Podstawowa im. Wincentego Witosa w Pokoju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71B"/>
    <w:multiLevelType w:val="multilevel"/>
    <w:tmpl w:val="73C4AB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232C"/>
    <w:rsid w:val="00220F4A"/>
    <w:rsid w:val="0043433D"/>
    <w:rsid w:val="0069232C"/>
    <w:rsid w:val="00A44B63"/>
    <w:rsid w:val="00AB54A8"/>
    <w:rsid w:val="00F9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FFB215"/>
  <w15:chartTrackingRefBased/>
  <w15:docId w15:val="{950C84FF-9D8F-421D-83C1-D8F268C7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DE3532D01A424CB6B1C55A650B5A81" ma:contentTypeVersion="15" ma:contentTypeDescription="Utwórz nowy dokument." ma:contentTypeScope="" ma:versionID="cc3fdd1d1dabe01cb47e34187e4a0bc8">
  <xsd:schema xmlns:xsd="http://www.w3.org/2001/XMLSchema" xmlns:xs="http://www.w3.org/2001/XMLSchema" xmlns:p="http://schemas.microsoft.com/office/2006/metadata/properties" xmlns:ns3="0a5e7f0f-3a35-4535-ade6-7c656a741dce" xmlns:ns4="814a84ec-2023-40f9-8b3a-86f14aa4b6ca" targetNamespace="http://schemas.microsoft.com/office/2006/metadata/properties" ma:root="true" ma:fieldsID="46e0cdabffd925f2a3ec2548fbb4e126" ns3:_="" ns4:_="">
    <xsd:import namespace="0a5e7f0f-3a35-4535-ade6-7c656a741dce"/>
    <xsd:import namespace="814a84ec-2023-40f9-8b3a-86f14aa4b6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7f0f-3a35-4535-ade6-7c656a741d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84ec-2023-40f9-8b3a-86f14aa4b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9C0D1-D8AD-4E7B-943E-B28147747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7f0f-3a35-4535-ade6-7c656a741dce"/>
    <ds:schemaRef ds:uri="814a84ec-2023-40f9-8b3a-86f14aa4b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005F7-392A-4367-A28C-FF1BF3D79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9CC53-136C-4E94-ADB0-9421F2604C02}">
  <ds:schemaRefs>
    <ds:schemaRef ds:uri="http://purl.org/dc/terms/"/>
    <ds:schemaRef ds:uri="http://purl.org/dc/elements/1.1/"/>
    <ds:schemaRef ds:uri="http://purl.org/dc/dcmitype/"/>
    <ds:schemaRef ds:uri="814a84ec-2023-40f9-8b3a-86f14aa4b6ca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a5e7f0f-3a35-4535-ade6-7c656a741dc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2136</Words>
  <Characters>12818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</dc:creator>
  <cp:keywords/>
  <cp:lastModifiedBy>Edyta  Pawłowska</cp:lastModifiedBy>
  <cp:revision>2</cp:revision>
  <cp:lastPrinted>2023-07-10T10:03:00Z</cp:lastPrinted>
  <dcterms:created xsi:type="dcterms:W3CDTF">2023-08-30T15:38:00Z</dcterms:created>
  <dcterms:modified xsi:type="dcterms:W3CDTF">2023-08-30T15:38:00Z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0x01010048DE3532D01A424CB6B1C55A650B5A81</vt:lpwstr>
  </property>
</Properties>
</file>