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54" w:rsidRDefault="00F752FA">
      <w:pPr>
        <w:shd w:val="clear" w:color="auto" w:fill="FFFFFF"/>
      </w:pPr>
      <w:proofErr w:type="spellStart"/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</w:t>
      </w:r>
      <w:proofErr w:type="spellEnd"/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przedmiotu</w:t>
      </w:r>
      <w:proofErr w:type="spellEnd"/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D86154" w:rsidRDefault="00F752FA">
      <w:pPr>
        <w:shd w:val="clear" w:color="auto" w:fill="FFFFFF"/>
      </w:pPr>
      <w:proofErr w:type="spellStart"/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</w:t>
      </w:r>
      <w:proofErr w:type="spellEnd"/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: 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VA</w:t>
      </w:r>
    </w:p>
    <w:p w:rsidR="00D86154" w:rsidRDefault="00D86154">
      <w:pPr>
        <w:shd w:val="clear" w:color="auto" w:fill="FFFFFF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D86154" w:rsidRDefault="003F7796" w:rsidP="003F7796">
      <w:pPr>
        <w:shd w:val="clear" w:color="auto" w:fill="FFFFFF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proofErr w:type="spellStart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Cele</w:t>
      </w:r>
      <w:proofErr w:type="spellEnd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lekcji</w:t>
      </w:r>
      <w:proofErr w:type="spellEnd"/>
      <w:r w:rsidR="00F752FA"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: </w:t>
      </w: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br/>
      </w:r>
    </w:p>
    <w:p w:rsidR="003F7796" w:rsidRPr="003F7796" w:rsidRDefault="003F7796" w:rsidP="003F7796">
      <w:pPr>
        <w:pStyle w:val="Zwykytekst1"/>
        <w:snapToGrid w:val="0"/>
        <w:spacing w:line="360" w:lineRule="auto"/>
        <w:rPr>
          <w:rFonts w:ascii="Georgia" w:hAnsi="Georgia"/>
          <w:sz w:val="21"/>
          <w:szCs w:val="21"/>
        </w:rPr>
      </w:pPr>
      <w:r w:rsidRPr="003F7796">
        <w:rPr>
          <w:rFonts w:ascii="Georgia" w:hAnsi="Georgia"/>
          <w:sz w:val="21"/>
          <w:szCs w:val="21"/>
        </w:rPr>
        <w:t xml:space="preserve">- uczniowie potrafią zapytać i określić właściciela jakiegoś </w:t>
      </w:r>
      <w:proofErr w:type="spellStart"/>
      <w:r w:rsidRPr="003F7796">
        <w:rPr>
          <w:rFonts w:ascii="Georgia" w:hAnsi="Georgia"/>
          <w:sz w:val="21"/>
          <w:szCs w:val="21"/>
        </w:rPr>
        <w:t>przedmiotu,</w:t>
      </w:r>
      <w:proofErr w:type="spellEnd"/>
    </w:p>
    <w:p w:rsidR="003F7796" w:rsidRPr="003F7796" w:rsidRDefault="003F7796" w:rsidP="003F7796">
      <w:pPr>
        <w:pStyle w:val="Zwykytekst1"/>
        <w:snapToGrid w:val="0"/>
        <w:spacing w:line="360" w:lineRule="auto"/>
        <w:rPr>
          <w:rFonts w:ascii="Georgia" w:hAnsi="Georgia"/>
          <w:sz w:val="21"/>
          <w:szCs w:val="21"/>
        </w:rPr>
      </w:pPr>
      <w:r w:rsidRPr="003F7796">
        <w:rPr>
          <w:rFonts w:ascii="Georgia" w:hAnsi="Georgia"/>
          <w:sz w:val="21"/>
          <w:szCs w:val="21"/>
        </w:rPr>
        <w:t xml:space="preserve">- uczniowie potrafią powiedzieć, że </w:t>
      </w:r>
      <w:proofErr w:type="spellStart"/>
      <w:r w:rsidRPr="003F7796">
        <w:rPr>
          <w:rFonts w:ascii="Georgia" w:hAnsi="Georgia"/>
          <w:sz w:val="21"/>
          <w:szCs w:val="21"/>
        </w:rPr>
        <w:t>dana</w:t>
      </w:r>
      <w:proofErr w:type="spellEnd"/>
      <w:r w:rsidRPr="003F7796">
        <w:rPr>
          <w:rFonts w:ascii="Georgia" w:hAnsi="Georgia"/>
          <w:sz w:val="21"/>
          <w:szCs w:val="21"/>
        </w:rPr>
        <w:t xml:space="preserve"> </w:t>
      </w:r>
      <w:proofErr w:type="spellStart"/>
      <w:r w:rsidRPr="003F7796">
        <w:rPr>
          <w:rFonts w:ascii="Georgia" w:hAnsi="Georgia"/>
          <w:sz w:val="21"/>
          <w:szCs w:val="21"/>
        </w:rPr>
        <w:t>rzecz</w:t>
      </w:r>
      <w:proofErr w:type="spellEnd"/>
      <w:r w:rsidRPr="003F7796">
        <w:rPr>
          <w:rFonts w:ascii="Georgia" w:hAnsi="Georgia"/>
          <w:sz w:val="21"/>
          <w:szCs w:val="21"/>
        </w:rPr>
        <w:t xml:space="preserve"> </w:t>
      </w:r>
      <w:proofErr w:type="spellStart"/>
      <w:r w:rsidRPr="003F7796">
        <w:rPr>
          <w:rFonts w:ascii="Georgia" w:hAnsi="Georgia"/>
          <w:sz w:val="21"/>
          <w:szCs w:val="21"/>
        </w:rPr>
        <w:t>jest</w:t>
      </w:r>
      <w:proofErr w:type="spellEnd"/>
      <w:r w:rsidRPr="003F7796">
        <w:rPr>
          <w:rFonts w:ascii="Georgia" w:hAnsi="Georgia"/>
          <w:sz w:val="21"/>
          <w:szCs w:val="21"/>
        </w:rPr>
        <w:t xml:space="preserve"> </w:t>
      </w:r>
      <w:proofErr w:type="spellStart"/>
      <w:r w:rsidRPr="003F7796">
        <w:rPr>
          <w:rFonts w:ascii="Georgia" w:hAnsi="Georgia"/>
          <w:sz w:val="21"/>
          <w:szCs w:val="21"/>
        </w:rPr>
        <w:t>lub</w:t>
      </w:r>
      <w:proofErr w:type="spellEnd"/>
      <w:r w:rsidRPr="003F7796">
        <w:rPr>
          <w:rFonts w:ascii="Georgia" w:hAnsi="Georgia"/>
          <w:sz w:val="21"/>
          <w:szCs w:val="21"/>
        </w:rPr>
        <w:t xml:space="preserve"> nie </w:t>
      </w:r>
      <w:proofErr w:type="spellStart"/>
      <w:r w:rsidRPr="003F7796">
        <w:rPr>
          <w:rFonts w:ascii="Georgia" w:hAnsi="Georgia"/>
          <w:sz w:val="21"/>
          <w:szCs w:val="21"/>
        </w:rPr>
        <w:t>jest</w:t>
      </w:r>
      <w:proofErr w:type="spellEnd"/>
      <w:r w:rsidRPr="003F7796">
        <w:rPr>
          <w:rFonts w:ascii="Georgia" w:hAnsi="Georgia"/>
          <w:sz w:val="21"/>
          <w:szCs w:val="21"/>
        </w:rPr>
        <w:t xml:space="preserve"> </w:t>
      </w:r>
      <w:proofErr w:type="spellStart"/>
      <w:r w:rsidRPr="003F7796">
        <w:rPr>
          <w:rFonts w:ascii="Georgia" w:hAnsi="Georgia"/>
          <w:sz w:val="21"/>
          <w:szCs w:val="21"/>
        </w:rPr>
        <w:t>jego</w:t>
      </w:r>
      <w:proofErr w:type="spellEnd"/>
      <w:r w:rsidRPr="003F7796">
        <w:rPr>
          <w:rFonts w:ascii="Georgia" w:hAnsi="Georgia"/>
          <w:sz w:val="21"/>
          <w:szCs w:val="21"/>
        </w:rPr>
        <w:t xml:space="preserve"> </w:t>
      </w:r>
      <w:proofErr w:type="spellStart"/>
      <w:r w:rsidRPr="003F7796">
        <w:rPr>
          <w:rFonts w:ascii="Georgia" w:hAnsi="Georgia"/>
          <w:sz w:val="21"/>
          <w:szCs w:val="21"/>
        </w:rPr>
        <w:t>własnością</w:t>
      </w:r>
      <w:proofErr w:type="spellEnd"/>
      <w:r w:rsidRPr="003F7796">
        <w:rPr>
          <w:rFonts w:ascii="Georgia" w:hAnsi="Georgia"/>
          <w:sz w:val="21"/>
          <w:szCs w:val="21"/>
        </w:rPr>
        <w:t>.</w:t>
      </w:r>
    </w:p>
    <w:p w:rsidR="003F7796" w:rsidRPr="003F7796" w:rsidRDefault="003F7796">
      <w:pPr>
        <w:shd w:val="clear" w:color="auto" w:fill="FFFFFF"/>
        <w:spacing w:after="259"/>
        <w:ind w:left="360"/>
        <w:rPr>
          <w:rFonts w:ascii="Georgia" w:eastAsia="Times New Roman" w:hAnsi="Georgia" w:cs="Times New Roman"/>
          <w:b/>
          <w:bCs/>
          <w:color w:val="303030"/>
          <w:sz w:val="21"/>
          <w:szCs w:val="21"/>
          <w:lang w:eastAsia="pl-PL"/>
        </w:rPr>
      </w:pPr>
    </w:p>
    <w:p w:rsidR="00D86154" w:rsidRDefault="00F752FA">
      <w:pPr>
        <w:shd w:val="clear" w:color="auto" w:fill="FFFFFF"/>
        <w:spacing w:after="259"/>
        <w:ind w:left="360"/>
      </w:pPr>
      <w:proofErr w:type="spellStart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</w:t>
      </w:r>
      <w:proofErr w:type="spellEnd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będziesz</w:t>
      </w:r>
      <w:proofErr w:type="spellEnd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potrzebować</w:t>
      </w:r>
      <w:proofErr w:type="spellEnd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 do </w:t>
      </w:r>
      <w:proofErr w:type="spellStart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tej</w:t>
      </w:r>
      <w:proofErr w:type="spellEnd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lekcji</w:t>
      </w:r>
      <w:proofErr w:type="spellEnd"/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?</w:t>
      </w:r>
    </w:p>
    <w:p w:rsidR="00D86154" w:rsidRDefault="00F752FA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chęć do nauki</w:t>
      </w:r>
    </w:p>
    <w:p w:rsidR="00D86154" w:rsidRDefault="00F752FA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podręcznik, ćwiczenia, zeszyt</w:t>
      </w:r>
    </w:p>
    <w:p w:rsidR="00D86154" w:rsidRDefault="00F752FA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 xml:space="preserve">komputer/laptop </w:t>
      </w:r>
    </w:p>
    <w:p w:rsidR="00D86154" w:rsidRDefault="00F752FA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</w:pPr>
      <w:r>
        <w:rPr>
          <w:rFonts w:ascii="Georgia" w:hAnsi="Georgia" w:cs="Arial"/>
          <w:bCs/>
          <w:sz w:val="21"/>
          <w:szCs w:val="21"/>
        </w:rPr>
        <w:t>dostęp do Internetu i przeglądarki internetowej</w:t>
      </w:r>
    </w:p>
    <w:p w:rsidR="00D86154" w:rsidRDefault="00F752FA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</w:pPr>
      <w:r>
        <w:rPr>
          <w:rFonts w:ascii="Georgia" w:hAnsi="Georgia" w:cs="Arial"/>
          <w:bCs/>
          <w:sz w:val="21"/>
          <w:szCs w:val="21"/>
        </w:rPr>
        <w:t>ewentualnie wsparcie rodzeństwa lub innego członka ro</w:t>
      </w:r>
      <w:r>
        <w:rPr>
          <w:rFonts w:ascii="Georgia" w:hAnsi="Georgia" w:cs="Arial"/>
          <w:bCs/>
          <w:sz w:val="21"/>
          <w:szCs w:val="21"/>
        </w:rPr>
        <w:t>dziny, który zna pomoże Ci w obsłudze sprzętu i Internetu</w:t>
      </w: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3F7796" w:rsidRDefault="00F752FA" w:rsidP="003F7796">
      <w:pPr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ZAKRES REALIZACJI PODSTAWY PROGRAMOWEJ:</w:t>
      </w:r>
      <w:r>
        <w:rPr>
          <w:rFonts w:ascii="Arial" w:hAnsi="Arial" w:cs="Arial"/>
          <w:sz w:val="20"/>
          <w:szCs w:val="20"/>
        </w:rPr>
        <w:t xml:space="preserve"> </w:t>
      </w:r>
      <w:r w:rsidR="003F7796" w:rsidRPr="003F7796"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  <w:t xml:space="preserve">I 5, 10; VI 3; VIII 1; </w:t>
      </w:r>
    </w:p>
    <w:p w:rsidR="003F7796" w:rsidRDefault="003F7796" w:rsidP="003F7796">
      <w:pPr>
        <w:rPr>
          <w:rFonts w:ascii="Arial" w:eastAsia="Times New Roman" w:hAnsi="Arial" w:cs="Arial"/>
          <w:kern w:val="0"/>
          <w:sz w:val="20"/>
          <w:szCs w:val="20"/>
          <w:lang w:val="pl-PL" w:eastAsia="pl-PL" w:bidi="ar-SA"/>
        </w:rPr>
      </w:pPr>
    </w:p>
    <w:p w:rsidR="003F7796" w:rsidRPr="003F7796" w:rsidRDefault="003F7796" w:rsidP="003F7796">
      <w:pPr>
        <w:rPr>
          <w:rFonts w:ascii="Georgia" w:eastAsia="Times New Roman" w:hAnsi="Georgia" w:cs="Arial"/>
          <w:kern w:val="0"/>
          <w:lang w:val="pl-PL" w:eastAsia="pl-PL" w:bidi="ar-SA"/>
        </w:rPr>
      </w:pPr>
      <w:r>
        <w:rPr>
          <w:rFonts w:ascii="Georgia" w:eastAsia="Times New Roman" w:hAnsi="Georgia" w:cs="Arial"/>
          <w:kern w:val="0"/>
          <w:lang w:val="pl-PL" w:eastAsia="pl-PL" w:bidi="ar-SA"/>
        </w:rPr>
        <w:t xml:space="preserve">Dane lekcji on </w:t>
      </w:r>
      <w:proofErr w:type="spellStart"/>
      <w:r>
        <w:rPr>
          <w:rFonts w:ascii="Georgia" w:eastAsia="Times New Roman" w:hAnsi="Georgia" w:cs="Arial"/>
          <w:kern w:val="0"/>
          <w:lang w:val="pl-PL" w:eastAsia="pl-PL" w:bidi="ar-SA"/>
        </w:rPr>
        <w:t>-lin</w:t>
      </w:r>
      <w:proofErr w:type="spellEnd"/>
      <w:r>
        <w:rPr>
          <w:rFonts w:ascii="Georgia" w:eastAsia="Times New Roman" w:hAnsi="Georgia" w:cs="Arial"/>
          <w:kern w:val="0"/>
          <w:lang w:val="pl-PL" w:eastAsia="pl-PL" w:bidi="ar-SA"/>
        </w:rPr>
        <w:t>e</w:t>
      </w:r>
    </w:p>
    <w:p w:rsidR="00D86154" w:rsidRDefault="00D8615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F7796" w:rsidRPr="003F7796" w:rsidRDefault="003F7796" w:rsidP="003F7796">
      <w:pPr>
        <w:spacing w:line="360" w:lineRule="auto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Topic: JĘZYK NIEMIECKI  KL. VA</w:t>
      </w:r>
    </w:p>
    <w:p w:rsidR="003F7796" w:rsidRPr="003F7796" w:rsidRDefault="003F7796" w:rsidP="003F7796">
      <w:pPr>
        <w:spacing w:line="360" w:lineRule="auto"/>
        <w:rPr>
          <w:rFonts w:ascii="Georgia" w:hAnsi="Georgia"/>
          <w:sz w:val="28"/>
          <w:szCs w:val="28"/>
        </w:rPr>
      </w:pPr>
      <w:r w:rsidRPr="003F7796">
        <w:rPr>
          <w:rFonts w:ascii="Georgia" w:hAnsi="Georgia" w:cs="Arial"/>
          <w:sz w:val="28"/>
          <w:szCs w:val="28"/>
        </w:rPr>
        <w:t xml:space="preserve">Time: </w:t>
      </w:r>
      <w:r w:rsidRPr="003F7796">
        <w:rPr>
          <w:rFonts w:ascii="Georgia" w:hAnsi="Georgia"/>
          <w:sz w:val="28"/>
          <w:szCs w:val="28"/>
        </w:rPr>
        <w:t xml:space="preserve">: </w:t>
      </w:r>
      <w:r w:rsidRPr="003F7796">
        <w:rPr>
          <w:rFonts w:ascii="Georgia" w:hAnsi="Georgia" w:cs="Arial"/>
          <w:sz w:val="28"/>
          <w:szCs w:val="28"/>
        </w:rPr>
        <w:t xml:space="preserve">Apr 16, 2020 </w:t>
      </w:r>
      <w:r w:rsidRPr="003F7796">
        <w:rPr>
          <w:rFonts w:ascii="Georgia" w:hAnsi="Georgia" w:cs="Arial"/>
          <w:b/>
          <w:color w:val="FF0000"/>
          <w:sz w:val="28"/>
          <w:szCs w:val="28"/>
        </w:rPr>
        <w:t>08:10</w:t>
      </w:r>
      <w:r w:rsidRPr="003F7796">
        <w:rPr>
          <w:rFonts w:ascii="Georgia" w:hAnsi="Georgia" w:cs="Arial"/>
          <w:sz w:val="28"/>
          <w:szCs w:val="28"/>
        </w:rPr>
        <w:t xml:space="preserve"> AM </w:t>
      </w:r>
    </w:p>
    <w:p w:rsidR="003F7796" w:rsidRPr="003F7796" w:rsidRDefault="003F7796" w:rsidP="003F7796">
      <w:pPr>
        <w:spacing w:line="360" w:lineRule="auto"/>
        <w:rPr>
          <w:rFonts w:ascii="Georgia" w:hAnsi="Georgia"/>
          <w:b/>
          <w:sz w:val="28"/>
          <w:szCs w:val="28"/>
        </w:rPr>
      </w:pPr>
      <w:r w:rsidRPr="003F7796">
        <w:rPr>
          <w:rFonts w:ascii="Georgia" w:hAnsi="Georgia"/>
          <w:sz w:val="28"/>
          <w:szCs w:val="28"/>
        </w:rPr>
        <w:t>Meeting ID</w:t>
      </w:r>
      <w:r w:rsidRPr="003F7796">
        <w:rPr>
          <w:rFonts w:ascii="Georgia" w:hAnsi="Georgia"/>
          <w:b/>
          <w:sz w:val="28"/>
          <w:szCs w:val="28"/>
        </w:rPr>
        <w:t>: 752 9122 0684</w:t>
      </w:r>
    </w:p>
    <w:p w:rsidR="003F7796" w:rsidRPr="003F7796" w:rsidRDefault="003F7796" w:rsidP="003F7796">
      <w:pPr>
        <w:spacing w:line="360" w:lineRule="auto"/>
        <w:rPr>
          <w:rFonts w:ascii="Georgia" w:hAnsi="Georgia"/>
          <w:b/>
          <w:sz w:val="28"/>
          <w:szCs w:val="28"/>
        </w:rPr>
      </w:pPr>
      <w:r w:rsidRPr="003F7796">
        <w:rPr>
          <w:rFonts w:ascii="Georgia" w:hAnsi="Georgia"/>
          <w:sz w:val="28"/>
          <w:szCs w:val="28"/>
        </w:rPr>
        <w:t xml:space="preserve">Password: </w:t>
      </w:r>
      <w:r w:rsidRPr="003F7796">
        <w:rPr>
          <w:rFonts w:ascii="Georgia" w:hAnsi="Georgia"/>
          <w:b/>
          <w:sz w:val="28"/>
          <w:szCs w:val="28"/>
        </w:rPr>
        <w:t>NIEMIECKI</w:t>
      </w:r>
    </w:p>
    <w:p w:rsidR="003F7796" w:rsidRPr="003F7796" w:rsidRDefault="003F7796" w:rsidP="003F7796">
      <w:pPr>
        <w:spacing w:line="360" w:lineRule="auto"/>
        <w:rPr>
          <w:rFonts w:ascii="Georgia" w:eastAsia="Calibri" w:hAnsi="Georgia" w:cs="Arial"/>
          <w:sz w:val="28"/>
          <w:szCs w:val="28"/>
          <w:lang w:eastAsia="en-US"/>
        </w:rPr>
      </w:pPr>
    </w:p>
    <w:sectPr w:rsidR="003F7796" w:rsidRPr="003F7796" w:rsidSect="00D8615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54" w:rsidRDefault="00D86154" w:rsidP="00D86154">
      <w:r>
        <w:separator/>
      </w:r>
    </w:p>
  </w:endnote>
  <w:endnote w:type="continuationSeparator" w:id="0">
    <w:p w:rsidR="00D86154" w:rsidRDefault="00D86154" w:rsidP="00D86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54" w:rsidRDefault="00F752FA" w:rsidP="00D86154">
      <w:r w:rsidRPr="00D86154">
        <w:rPr>
          <w:color w:val="000000"/>
        </w:rPr>
        <w:separator/>
      </w:r>
    </w:p>
  </w:footnote>
  <w:footnote w:type="continuationSeparator" w:id="0">
    <w:p w:rsidR="00D86154" w:rsidRDefault="00D86154" w:rsidP="00D86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A77"/>
    <w:multiLevelType w:val="multilevel"/>
    <w:tmpl w:val="2BD84A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154"/>
    <w:rsid w:val="003F7796"/>
    <w:rsid w:val="00D86154"/>
    <w:rsid w:val="00F7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615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6154"/>
    <w:pPr>
      <w:suppressAutoHyphens/>
    </w:pPr>
  </w:style>
  <w:style w:type="paragraph" w:customStyle="1" w:styleId="Heading">
    <w:name w:val="Heading"/>
    <w:basedOn w:val="Standard"/>
    <w:next w:val="Textbody"/>
    <w:rsid w:val="00D8615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86154"/>
    <w:pPr>
      <w:spacing w:after="120"/>
    </w:pPr>
  </w:style>
  <w:style w:type="paragraph" w:styleId="Lista">
    <w:name w:val="List"/>
    <w:basedOn w:val="Textbody"/>
    <w:rsid w:val="00D86154"/>
  </w:style>
  <w:style w:type="paragraph" w:styleId="Legenda">
    <w:name w:val="caption"/>
    <w:basedOn w:val="Standard"/>
    <w:rsid w:val="00D861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6154"/>
    <w:pPr>
      <w:suppressLineNumbers/>
    </w:pPr>
  </w:style>
  <w:style w:type="paragraph" w:customStyle="1" w:styleId="TableContents">
    <w:name w:val="Table Contents"/>
    <w:basedOn w:val="Standard"/>
    <w:rsid w:val="00D86154"/>
    <w:pPr>
      <w:suppressLineNumbers/>
    </w:pPr>
  </w:style>
  <w:style w:type="paragraph" w:customStyle="1" w:styleId="Framecontents">
    <w:name w:val="Frame contents"/>
    <w:basedOn w:val="Textbody"/>
    <w:rsid w:val="00D86154"/>
  </w:style>
  <w:style w:type="character" w:customStyle="1" w:styleId="NumberingSymbols">
    <w:name w:val="Numbering Symbols"/>
    <w:rsid w:val="00D86154"/>
  </w:style>
  <w:style w:type="character" w:styleId="Hipercze">
    <w:name w:val="Hyperlink"/>
    <w:basedOn w:val="Domylnaczcionkaakapitu"/>
    <w:rsid w:val="00D86154"/>
    <w:rPr>
      <w:color w:val="0000FF"/>
      <w:u w:val="single"/>
    </w:rPr>
  </w:style>
  <w:style w:type="paragraph" w:styleId="Akapitzlist">
    <w:name w:val="List Paragraph"/>
    <w:basedOn w:val="Normalny"/>
    <w:rsid w:val="00D86154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customStyle="1" w:styleId="Zwykytekst1">
    <w:name w:val="Zwykły tekst1"/>
    <w:basedOn w:val="Normalny"/>
    <w:rsid w:val="003F7796"/>
    <w:pPr>
      <w:widowControl/>
      <w:autoSpaceDN/>
      <w:textAlignment w:val="auto"/>
    </w:pPr>
    <w:rPr>
      <w:rFonts w:eastAsia="Times New Roman" w:cs="Courier New"/>
      <w:kern w:val="0"/>
      <w:sz w:val="22"/>
      <w:szCs w:val="20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2020-04-15T16:53:00Z</dcterms:created>
  <dcterms:modified xsi:type="dcterms:W3CDTF">2020-04-15T16:53:00Z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